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6" w:rsidRPr="00BB2863" w:rsidRDefault="006E5D00" w:rsidP="005F0AE6">
      <w:pPr>
        <w:pStyle w:val="Title"/>
        <w:rPr>
          <w:rFonts w:ascii="Times New Roman" w:hAnsi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rPr>
          <w:rFonts w:ascii="Times New Roman" w:hAnsi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Rotary Club of Temple South Scholarship</w:t>
      </w:r>
    </w:p>
    <w:p w:rsidR="005F0AE6" w:rsidRPr="00BB2863" w:rsidRDefault="005F0AE6" w:rsidP="005F0AE6">
      <w:pPr>
        <w:rPr>
          <w:sz w:val="16"/>
        </w:rPr>
      </w:pPr>
    </w:p>
    <w:p w:rsidR="006E5D00" w:rsidRPr="00BB2863" w:rsidRDefault="006E5D00" w:rsidP="00AE455C">
      <w:r w:rsidRPr="00BB2863">
        <w:t xml:space="preserve">Founded in 1983, the Rotary Club of Temple-South is a diverse group of men and women who represent a cross-section of the business and professional life of the community. The Club has a proud history of supporting the community through hands-on service projects and through financial support. Throughout the years the Club has provided financial </w:t>
      </w:r>
      <w:r w:rsidR="00F94433" w:rsidRPr="00BB2863">
        <w:t>contributions</w:t>
      </w:r>
      <w:r w:rsidRPr="00BB2863">
        <w:t xml:space="preserve"> to a number of scholarship programs. In 2014, the Club established the Rotary Club of Temple South Scholarship to support </w:t>
      </w:r>
      <w:r w:rsidR="000B258F">
        <w:t>students</w:t>
      </w:r>
      <w:r w:rsidR="00F94433" w:rsidRPr="00BB2863">
        <w:t xml:space="preserve"> in their efforts to </w:t>
      </w:r>
      <w:r w:rsidRPr="00BB2863">
        <w:t>obtain a post-secondary education</w:t>
      </w:r>
      <w:r w:rsidR="00AE455C">
        <w:t xml:space="preserve"> (college, university, or trade school)</w:t>
      </w:r>
      <w:r w:rsidRPr="00BB2863">
        <w:t xml:space="preserve">. </w:t>
      </w:r>
      <w:r w:rsidR="00860CE3">
        <w:t xml:space="preserve"> </w:t>
      </w:r>
    </w:p>
    <w:p w:rsidR="005F0AE6" w:rsidRPr="00BB2863" w:rsidRDefault="005F0AE6" w:rsidP="005F0AE6">
      <w:pPr>
        <w:pBdr>
          <w:bottom w:val="thinThickSmallGap" w:sz="24" w:space="1" w:color="auto"/>
        </w:pBdr>
        <w:rPr>
          <w:sz w:val="20"/>
        </w:rPr>
      </w:pPr>
    </w:p>
    <w:p w:rsidR="005F0AE6" w:rsidRPr="00BB2863" w:rsidRDefault="005F0AE6" w:rsidP="005F0AE6">
      <w:pPr>
        <w:pStyle w:val="Heading1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Qualifications</w:t>
      </w:r>
    </w:p>
    <w:p w:rsidR="005F0AE6" w:rsidRPr="00BB2863" w:rsidRDefault="005F0AE6" w:rsidP="005F0AE6">
      <w:pPr>
        <w:rPr>
          <w:sz w:val="12"/>
        </w:rPr>
      </w:pPr>
    </w:p>
    <w:p w:rsidR="00BB2863" w:rsidRDefault="005F0AE6" w:rsidP="00AE455C">
      <w:r w:rsidRPr="00BB2863">
        <w:t xml:space="preserve">Applicants for the </w:t>
      </w:r>
      <w:r w:rsidR="00F94433" w:rsidRPr="00BB2863">
        <w:t xml:space="preserve">Rotary Club of Temple South Scholarship </w:t>
      </w:r>
      <w:r w:rsidRPr="00BB2863">
        <w:t xml:space="preserve">must </w:t>
      </w:r>
      <w:r w:rsidR="00F94433" w:rsidRPr="00BB2863">
        <w:t>either</w:t>
      </w:r>
      <w:r w:rsidR="00BB2863">
        <w:t>:</w:t>
      </w:r>
    </w:p>
    <w:p w:rsidR="00BB2863" w:rsidRDefault="00BB2863" w:rsidP="00BB2863">
      <w:pPr>
        <w:pStyle w:val="ListParagraph"/>
        <w:numPr>
          <w:ilvl w:val="0"/>
          <w:numId w:val="4"/>
        </w:numPr>
        <w:ind w:left="1260" w:hanging="480"/>
      </w:pPr>
      <w:r>
        <w:t>G</w:t>
      </w:r>
      <w:r w:rsidR="005F0AE6" w:rsidRPr="00BB2863">
        <w:t xml:space="preserve">raduate from </w:t>
      </w:r>
      <w:r w:rsidR="00F94433" w:rsidRPr="00BB2863">
        <w:t xml:space="preserve">a </w:t>
      </w:r>
      <w:r w:rsidR="005F0AE6" w:rsidRPr="00BB2863">
        <w:t xml:space="preserve">high school </w:t>
      </w:r>
      <w:r w:rsidR="00E93171" w:rsidRPr="00BB2863">
        <w:t>no</w:t>
      </w:r>
      <w:r w:rsidR="005F0AE6" w:rsidRPr="00BB2863">
        <w:t xml:space="preserve"> later than June 2</w:t>
      </w:r>
      <w:r w:rsidR="00F94433" w:rsidRPr="00BB2863">
        <w:t>6</w:t>
      </w:r>
      <w:r w:rsidR="005F0AE6" w:rsidRPr="00BB2863">
        <w:t>, 201</w:t>
      </w:r>
      <w:r w:rsidR="00F94433" w:rsidRPr="00BB2863">
        <w:t>5</w:t>
      </w:r>
      <w:r>
        <w:t>;</w:t>
      </w:r>
    </w:p>
    <w:p w:rsidR="00BB2863" w:rsidRDefault="00BB2863" w:rsidP="00BB2863">
      <w:pPr>
        <w:pStyle w:val="ListParagraph"/>
        <w:numPr>
          <w:ilvl w:val="0"/>
          <w:numId w:val="4"/>
        </w:numPr>
        <w:ind w:left="1260" w:hanging="480"/>
      </w:pPr>
      <w:r>
        <w:t>H</w:t>
      </w:r>
      <w:r w:rsidR="00E93171" w:rsidRPr="00BB2863">
        <w:t xml:space="preserve">ave graduated from high school </w:t>
      </w:r>
      <w:r w:rsidR="00AE455C">
        <w:t>or received a G.E.D. previously</w:t>
      </w:r>
      <w:r>
        <w:t>;</w:t>
      </w:r>
      <w:r w:rsidR="00F94433" w:rsidRPr="00BB2863">
        <w:t xml:space="preserve"> or </w:t>
      </w:r>
    </w:p>
    <w:p w:rsidR="005F0AE6" w:rsidRPr="00BB2863" w:rsidRDefault="00BB2863" w:rsidP="00BB2863">
      <w:pPr>
        <w:pStyle w:val="ListParagraph"/>
        <w:numPr>
          <w:ilvl w:val="0"/>
          <w:numId w:val="4"/>
        </w:numPr>
        <w:ind w:left="1260" w:hanging="480"/>
      </w:pPr>
      <w:r>
        <w:t>B</w:t>
      </w:r>
      <w:r w:rsidR="00F94433" w:rsidRPr="00BB2863">
        <w:t>e currently enrolled in an accredited post-secondary institution with at least one year remaining before graduation.</w:t>
      </w:r>
      <w:r w:rsidR="005F0AE6" w:rsidRPr="00BB2863">
        <w:t xml:space="preserve">  </w:t>
      </w:r>
    </w:p>
    <w:p w:rsidR="00F94433" w:rsidRPr="00BB2863" w:rsidRDefault="00F94433" w:rsidP="005F0AE6">
      <w:pPr>
        <w:ind w:firstLine="720"/>
      </w:pPr>
    </w:p>
    <w:p w:rsidR="00F94433" w:rsidRDefault="00BB2863" w:rsidP="000B258F">
      <w:r>
        <w:rPr>
          <w:b/>
        </w:rPr>
        <w:t>A</w:t>
      </w:r>
      <w:r w:rsidR="00F94433" w:rsidRPr="00BB2863">
        <w:rPr>
          <w:b/>
        </w:rPr>
        <w:t>pplicants must have demonstrated leadership, citizenship, and a strong commitment to community service.</w:t>
      </w:r>
      <w:r w:rsidR="00F94433" w:rsidRPr="00BB2863">
        <w:t xml:space="preserve">  </w:t>
      </w:r>
      <w:r w:rsidR="00EE625D">
        <w:t>Preference will be given to a</w:t>
      </w:r>
      <w:r w:rsidR="00F94433" w:rsidRPr="00BB2863">
        <w:t>pplicant</w:t>
      </w:r>
      <w:r w:rsidR="00EE625D">
        <w:t xml:space="preserve">s who have </w:t>
      </w:r>
      <w:r w:rsidR="00F94433" w:rsidRPr="00BB2863">
        <w:t>completed at least 40 hours of unpaid community service in the year before their application.</w:t>
      </w:r>
    </w:p>
    <w:p w:rsidR="000B258F" w:rsidRDefault="000B258F" w:rsidP="005F0AE6">
      <w:pPr>
        <w:ind w:firstLine="720"/>
      </w:pPr>
    </w:p>
    <w:p w:rsidR="000B258F" w:rsidRDefault="000B258F" w:rsidP="000B258F">
      <w:r>
        <w:t>Finally, applications must be either:</w:t>
      </w:r>
    </w:p>
    <w:p w:rsidR="000B258F" w:rsidRDefault="000B258F" w:rsidP="000B258F">
      <w:pPr>
        <w:pStyle w:val="ListParagraph"/>
        <w:numPr>
          <w:ilvl w:val="0"/>
          <w:numId w:val="5"/>
        </w:numPr>
      </w:pPr>
      <w:r>
        <w:t xml:space="preserve">a resident of </w:t>
      </w:r>
      <w:r w:rsidRPr="000B258F">
        <w:t xml:space="preserve">Temple, Belton, Troy, Rogers, Little River/Academy, Morgan’s Point Resort, </w:t>
      </w:r>
      <w:r>
        <w:t xml:space="preserve">or one of the </w:t>
      </w:r>
      <w:r w:rsidRPr="000B258F">
        <w:t>other smaller communities in the</w:t>
      </w:r>
      <w:r>
        <w:t>se areas;</w:t>
      </w:r>
      <w:r w:rsidRPr="000B258F">
        <w:t xml:space="preserve"> or </w:t>
      </w:r>
    </w:p>
    <w:p w:rsidR="000B258F" w:rsidRPr="00BB2863" w:rsidRDefault="000B258F" w:rsidP="000B258F">
      <w:pPr>
        <w:pStyle w:val="ListParagraph"/>
        <w:numPr>
          <w:ilvl w:val="0"/>
          <w:numId w:val="5"/>
        </w:numPr>
      </w:pPr>
      <w:r>
        <w:t xml:space="preserve">A </w:t>
      </w:r>
      <w:r w:rsidRPr="000B258F">
        <w:t>graduate of Temple High School, Belton High School, Troy High School, Rogers High School, Little River/Academy High School, Holy Trinity Catholic High School, Central Texas Christian Academy</w:t>
      </w:r>
      <w:r>
        <w:t xml:space="preserve"> </w:t>
      </w:r>
      <w:r w:rsidRPr="000B258F">
        <w:t xml:space="preserve">or </w:t>
      </w:r>
      <w:r>
        <w:t xml:space="preserve">be a </w:t>
      </w:r>
      <w:r w:rsidRPr="000B258F">
        <w:t xml:space="preserve">home schooled student in </w:t>
      </w:r>
      <w:r>
        <w:t xml:space="preserve">one of </w:t>
      </w:r>
      <w:r w:rsidRPr="000B258F">
        <w:t>these districts</w:t>
      </w:r>
      <w:r>
        <w:t>.</w:t>
      </w:r>
    </w:p>
    <w:p w:rsidR="005F0AE6" w:rsidRPr="00BB2863" w:rsidRDefault="005F0AE6" w:rsidP="005F0AE6">
      <w:pPr>
        <w:pBdr>
          <w:bottom w:val="thinThickSmallGap" w:sz="24" w:space="1" w:color="auto"/>
        </w:pBdr>
        <w:tabs>
          <w:tab w:val="left" w:pos="8835"/>
        </w:tabs>
        <w:rPr>
          <w:sz w:val="20"/>
        </w:rPr>
      </w:pPr>
      <w:r w:rsidRPr="00BB2863">
        <w:rPr>
          <w:sz w:val="20"/>
        </w:rPr>
        <w:tab/>
      </w:r>
    </w:p>
    <w:p w:rsidR="005F0AE6" w:rsidRPr="00BB2863" w:rsidRDefault="005F0AE6" w:rsidP="005F0AE6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Application Process</w:t>
      </w:r>
    </w:p>
    <w:p w:rsidR="005F0AE6" w:rsidRPr="00BB2863" w:rsidRDefault="005F0AE6" w:rsidP="005F0AE6">
      <w:pPr>
        <w:rPr>
          <w:sz w:val="12"/>
        </w:rPr>
      </w:pPr>
    </w:p>
    <w:p w:rsidR="005F0AE6" w:rsidRPr="00BB2863" w:rsidRDefault="005F0AE6" w:rsidP="005F0AE6">
      <w:r w:rsidRPr="00BB2863">
        <w:t xml:space="preserve">Each applicant must submit the following </w:t>
      </w:r>
      <w:r w:rsidRPr="00154797">
        <w:rPr>
          <w:u w:val="single"/>
        </w:rPr>
        <w:t xml:space="preserve">no later than </w:t>
      </w:r>
      <w:r w:rsidR="000B258F" w:rsidRPr="00154797">
        <w:rPr>
          <w:u w:val="single"/>
        </w:rPr>
        <w:t>February 28</w:t>
      </w:r>
      <w:r w:rsidRPr="00154797">
        <w:rPr>
          <w:u w:val="single"/>
        </w:rPr>
        <w:t>, 201</w:t>
      </w:r>
      <w:r w:rsidR="00AE455C" w:rsidRPr="00154797">
        <w:rPr>
          <w:u w:val="single"/>
        </w:rPr>
        <w:t>5</w:t>
      </w:r>
      <w:r w:rsidRPr="00BB2863">
        <w:t>:</w:t>
      </w:r>
    </w:p>
    <w:p w:rsidR="005F0AE6" w:rsidRPr="00BB2863" w:rsidRDefault="005F0AE6" w:rsidP="005F0AE6">
      <w:pPr>
        <w:numPr>
          <w:ilvl w:val="0"/>
          <w:numId w:val="1"/>
        </w:numPr>
      </w:pPr>
      <w:r w:rsidRPr="00BB2863">
        <w:t>Applicant Information Form</w:t>
      </w:r>
    </w:p>
    <w:p w:rsidR="000B258F" w:rsidRDefault="005F0AE6" w:rsidP="005F0AE6">
      <w:pPr>
        <w:numPr>
          <w:ilvl w:val="0"/>
          <w:numId w:val="1"/>
        </w:numPr>
      </w:pPr>
      <w:r w:rsidRPr="00BB2863">
        <w:t>High School Transcript</w:t>
      </w:r>
      <w:r w:rsidR="00E93171" w:rsidRPr="00BB2863">
        <w:t>, if applicant attended high school in the previous 5 years</w:t>
      </w:r>
      <w:r w:rsidRPr="00BB2863">
        <w:t xml:space="preserve"> </w:t>
      </w:r>
    </w:p>
    <w:p w:rsidR="005F0AE6" w:rsidRPr="00BB2863" w:rsidRDefault="005F0AE6" w:rsidP="005F0AE6">
      <w:pPr>
        <w:numPr>
          <w:ilvl w:val="0"/>
          <w:numId w:val="1"/>
        </w:numPr>
      </w:pPr>
      <w:r w:rsidRPr="00BB2863">
        <w:t>Resume</w:t>
      </w:r>
    </w:p>
    <w:p w:rsidR="005F0AE6" w:rsidRPr="00BB2863" w:rsidRDefault="005F0AE6" w:rsidP="005F0AE6">
      <w:pPr>
        <w:numPr>
          <w:ilvl w:val="0"/>
          <w:numId w:val="1"/>
        </w:numPr>
      </w:pPr>
      <w:r w:rsidRPr="00BB2863">
        <w:t>Personal Statement</w:t>
      </w:r>
      <w:r w:rsidR="00E93171" w:rsidRPr="00BB2863">
        <w:t xml:space="preserve"> / Essay</w:t>
      </w:r>
    </w:p>
    <w:p w:rsidR="005F0AE6" w:rsidRPr="00BB2863" w:rsidRDefault="00E93171" w:rsidP="005F0AE6">
      <w:pPr>
        <w:numPr>
          <w:ilvl w:val="0"/>
          <w:numId w:val="1"/>
        </w:numPr>
      </w:pPr>
      <w:r w:rsidRPr="00BB2863">
        <w:t>2 Letters of</w:t>
      </w:r>
      <w:r w:rsidR="005F0AE6" w:rsidRPr="00BB2863">
        <w:t xml:space="preserve"> Recommendation </w:t>
      </w:r>
      <w:r w:rsidR="005F0AE6" w:rsidRPr="00BB2863">
        <w:rPr>
          <w:i/>
        </w:rPr>
        <w:t>(</w:t>
      </w:r>
      <w:r w:rsidRPr="00BB2863">
        <w:rPr>
          <w:i/>
        </w:rPr>
        <w:t>1</w:t>
      </w:r>
      <w:r w:rsidR="00E24AED" w:rsidRPr="00BB2863">
        <w:rPr>
          <w:i/>
        </w:rPr>
        <w:t xml:space="preserve"> </w:t>
      </w:r>
      <w:r w:rsidRPr="00BB2863">
        <w:rPr>
          <w:i/>
        </w:rPr>
        <w:t xml:space="preserve">letter must be from a teacher or professor if applicant attended school in the previous </w:t>
      </w:r>
      <w:r w:rsidR="006621E1">
        <w:rPr>
          <w:i/>
        </w:rPr>
        <w:t>3</w:t>
      </w:r>
      <w:r w:rsidRPr="00BB2863">
        <w:rPr>
          <w:i/>
        </w:rPr>
        <w:t xml:space="preserve"> years</w:t>
      </w:r>
      <w:r w:rsidR="005F0AE6" w:rsidRPr="00BB2863">
        <w:rPr>
          <w:i/>
        </w:rPr>
        <w:t>)</w:t>
      </w:r>
    </w:p>
    <w:p w:rsidR="005F0AE6" w:rsidRPr="00BB2863" w:rsidRDefault="005F0AE6" w:rsidP="005F0AE6"/>
    <w:p w:rsidR="005F0AE6" w:rsidRPr="00BB2863" w:rsidRDefault="005F0AE6" w:rsidP="005F0AE6">
      <w:pPr>
        <w:pStyle w:val="BodyTextIndent"/>
      </w:pPr>
      <w:r w:rsidRPr="00BB2863">
        <w:t xml:space="preserve">Interviews with selected candidates </w:t>
      </w:r>
      <w:r w:rsidR="00AE455C">
        <w:t>may</w:t>
      </w:r>
      <w:r w:rsidRPr="00BB2863">
        <w:t xml:space="preserve"> be scheduled following the </w:t>
      </w:r>
      <w:r w:rsidR="000B258F">
        <w:t>February 28</w:t>
      </w:r>
      <w:r w:rsidRPr="00BB2863">
        <w:t xml:space="preserve"> materials deadline.  After the interview process, finalists for the scholarship will be announced. Finalists may be asked to submit an official transcript</w:t>
      </w:r>
      <w:r w:rsidR="00E93171" w:rsidRPr="00BB2863">
        <w:t xml:space="preserve"> and evidence of enrollment at an accredited post-secondary institution</w:t>
      </w:r>
      <w:r w:rsidRPr="00BB2863">
        <w:t xml:space="preserve">.  </w:t>
      </w:r>
      <w:r w:rsidR="00860CE3">
        <w:t xml:space="preserve">Scholarship </w:t>
      </w:r>
      <w:r w:rsidR="00AE455C">
        <w:t>Funds</w:t>
      </w:r>
      <w:r w:rsidR="00860CE3">
        <w:t xml:space="preserve"> in an amount of $1,000 to $2,500</w:t>
      </w:r>
      <w:r w:rsidR="00AE455C">
        <w:t xml:space="preserve"> will be disbursed to each finalist’s</w:t>
      </w:r>
      <w:r w:rsidR="00E24AED" w:rsidRPr="00BB2863">
        <w:t xml:space="preserve"> account at the post-secondary institution</w:t>
      </w:r>
      <w:r w:rsidR="00AE455C">
        <w:t xml:space="preserve"> that they attend</w:t>
      </w:r>
      <w:r w:rsidR="00E24AED" w:rsidRPr="00BB2863">
        <w:t xml:space="preserve">. </w:t>
      </w:r>
    </w:p>
    <w:p w:rsidR="005F0AE6" w:rsidRPr="00BB2863" w:rsidRDefault="005F0AE6" w:rsidP="005F0AE6">
      <w:pPr>
        <w:pStyle w:val="BodyTextIndent3"/>
        <w:ind w:left="0"/>
        <w:rPr>
          <w:bCs w:val="0"/>
          <w:i w:val="0"/>
          <w:iCs w:val="0"/>
        </w:rPr>
      </w:pPr>
      <w:r w:rsidRPr="00BB2863">
        <w:rPr>
          <w:bCs w:val="0"/>
          <w:i w:val="0"/>
          <w:iCs w:val="0"/>
        </w:rPr>
        <w:t xml:space="preserve">Mail completed applications to: </w:t>
      </w:r>
      <w:bookmarkStart w:id="0" w:name="OLE_LINK1"/>
      <w:bookmarkStart w:id="1" w:name="OLE_LINK2"/>
      <w:r w:rsidR="00E24AED" w:rsidRPr="00BB2863">
        <w:rPr>
          <w:bCs w:val="0"/>
          <w:i w:val="0"/>
          <w:iCs w:val="0"/>
        </w:rPr>
        <w:t xml:space="preserve">Scholarship Committee, Rotary of Temple South, 4311 South 31st Street, Suite 150, PMB 117, Temple, TX 76502-3352.  You may also submit applications electronically to </w:t>
      </w:r>
      <w:r w:rsidR="006621E1">
        <w:rPr>
          <w:bCs w:val="0"/>
          <w:i w:val="0"/>
          <w:iCs w:val="0"/>
        </w:rPr>
        <w:t>scholarship.rotary@gmail.com</w:t>
      </w:r>
      <w:r w:rsidR="00E24AED" w:rsidRPr="00BB2863">
        <w:rPr>
          <w:bCs w:val="0"/>
          <w:i w:val="0"/>
          <w:iCs w:val="0"/>
        </w:rPr>
        <w:t>.</w:t>
      </w:r>
      <w:r w:rsidRPr="00BB2863">
        <w:rPr>
          <w:bCs w:val="0"/>
          <w:i w:val="0"/>
          <w:iCs w:val="0"/>
        </w:rPr>
        <w:br/>
      </w:r>
      <w:bookmarkEnd w:id="0"/>
      <w:bookmarkEnd w:id="1"/>
    </w:p>
    <w:p w:rsidR="005F0AE6" w:rsidRPr="00BB2863" w:rsidRDefault="005F0AE6" w:rsidP="005F0AE6">
      <w:pPr>
        <w:jc w:val="center"/>
      </w:pPr>
      <w:r w:rsidRPr="00BB2863">
        <w:t>Applications must be postmarked</w:t>
      </w:r>
      <w:r w:rsidR="00154797">
        <w:t>,</w:t>
      </w:r>
      <w:r w:rsidRPr="00BB2863">
        <w:t xml:space="preserve"> delivered </w:t>
      </w:r>
      <w:r w:rsidR="00154797">
        <w:t>or e</w:t>
      </w:r>
      <w:r w:rsidR="006621E1">
        <w:t>-</w:t>
      </w:r>
      <w:r w:rsidR="00154797">
        <w:t xml:space="preserve">mailed </w:t>
      </w:r>
      <w:r w:rsidRPr="00BB2863">
        <w:t xml:space="preserve">no later than </w:t>
      </w:r>
      <w:r w:rsidR="000B258F">
        <w:rPr>
          <w:b/>
          <w:u w:val="single"/>
        </w:rPr>
        <w:t>February 28</w:t>
      </w:r>
      <w:r w:rsidRPr="00BB2863">
        <w:rPr>
          <w:b/>
          <w:u w:val="single"/>
        </w:rPr>
        <w:t>, 201</w:t>
      </w:r>
      <w:r w:rsidR="00E24AED" w:rsidRPr="00BB2863">
        <w:rPr>
          <w:b/>
          <w:u w:val="single"/>
        </w:rPr>
        <w:t>5</w:t>
      </w:r>
      <w:r w:rsidRPr="00BB2863">
        <w:t>.</w:t>
      </w:r>
    </w:p>
    <w:p w:rsidR="005F0AE6" w:rsidRPr="00BB2863" w:rsidRDefault="005F0AE6" w:rsidP="005F0AE6">
      <w:pPr>
        <w:jc w:val="center"/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br w:type="page"/>
      </w:r>
      <w:r w:rsidRPr="00BB2863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Applicant Information Form</w:t>
      </w:r>
    </w:p>
    <w:p w:rsidR="005F0AE6" w:rsidRPr="00BB2863" w:rsidRDefault="005F0AE6" w:rsidP="005F0AE6">
      <w:pPr>
        <w:pStyle w:val="Heading3"/>
        <w:pBdr>
          <w:bottom w:val="none" w:sz="0" w:space="0" w:color="auto"/>
        </w:pBdr>
      </w:pPr>
      <w:r w:rsidRPr="00BB2863">
        <w:t>Please print or type all information clearly</w:t>
      </w:r>
    </w:p>
    <w:p w:rsidR="005F0AE6" w:rsidRPr="00BB2863" w:rsidRDefault="005F0AE6" w:rsidP="005F0AE6">
      <w:pPr>
        <w:rPr>
          <w:sz w:val="8"/>
        </w:rPr>
      </w:pPr>
    </w:p>
    <w:p w:rsidR="005F0AE6" w:rsidRPr="00BB2863" w:rsidRDefault="005F0AE6" w:rsidP="005F0AE6">
      <w:pPr>
        <w:pBdr>
          <w:bottom w:val="single" w:sz="18" w:space="1" w:color="auto"/>
        </w:pBdr>
        <w:rPr>
          <w:sz w:val="8"/>
        </w:rPr>
      </w:pPr>
    </w:p>
    <w:p w:rsidR="005F0AE6" w:rsidRPr="00BB2863" w:rsidRDefault="005F0AE6" w:rsidP="005F0AE6">
      <w:pPr>
        <w:rPr>
          <w:sz w:val="8"/>
        </w:rPr>
      </w:pPr>
    </w:p>
    <w:p w:rsidR="005F0AE6" w:rsidRPr="00BB2863" w:rsidRDefault="005F0AE6" w:rsidP="005F0AE6">
      <w:pPr>
        <w:pStyle w:val="Heading4"/>
        <w:rPr>
          <w:iCs/>
          <w:sz w:val="36"/>
          <w:szCs w:val="36"/>
        </w:rPr>
      </w:pPr>
      <w:r w:rsidRPr="00BB2863">
        <w:rPr>
          <w:iCs/>
          <w:sz w:val="36"/>
          <w:szCs w:val="36"/>
        </w:rPr>
        <w:t>Personal Information</w:t>
      </w:r>
    </w:p>
    <w:p w:rsidR="005F0AE6" w:rsidRPr="00BB2863" w:rsidRDefault="005F0AE6" w:rsidP="005F0AE6"/>
    <w:p w:rsidR="005F0AE6" w:rsidRPr="00BB2863" w:rsidRDefault="005F0AE6" w:rsidP="005F0AE6">
      <w:r w:rsidRPr="00BB2863">
        <w:t>Name __________________________________________________________________</w:t>
      </w:r>
    </w:p>
    <w:p w:rsidR="005F0AE6" w:rsidRPr="00BB2863" w:rsidRDefault="005F0AE6" w:rsidP="005F0AE6">
      <w:pPr>
        <w:pStyle w:val="Heading5"/>
      </w:pPr>
      <w:r w:rsidRPr="00BB2863">
        <w:t>Last</w:t>
      </w:r>
      <w:r w:rsidRPr="00BB2863">
        <w:tab/>
      </w:r>
      <w:r w:rsidRPr="00BB2863">
        <w:tab/>
      </w:r>
      <w:r w:rsidRPr="00BB2863">
        <w:tab/>
      </w:r>
      <w:r w:rsidRPr="00BB2863">
        <w:tab/>
      </w:r>
      <w:r w:rsidRPr="00BB2863">
        <w:tab/>
        <w:t>First</w:t>
      </w:r>
      <w:r w:rsidRPr="00BB2863">
        <w:tab/>
      </w:r>
      <w:r w:rsidRPr="00BB2863">
        <w:tab/>
      </w:r>
      <w:r w:rsidRPr="00BB2863">
        <w:tab/>
      </w:r>
      <w:r w:rsidRPr="00BB2863">
        <w:tab/>
        <w:t>Middle</w:t>
      </w:r>
    </w:p>
    <w:p w:rsidR="005F0AE6" w:rsidRPr="00BB2863" w:rsidRDefault="005F0AE6" w:rsidP="005F0AE6"/>
    <w:p w:rsidR="005F0AE6" w:rsidRPr="00BB2863" w:rsidRDefault="005F0AE6" w:rsidP="005F0AE6">
      <w:r w:rsidRPr="00BB2863">
        <w:t>Street Address ___________________________________________________________</w:t>
      </w:r>
    </w:p>
    <w:p w:rsidR="005F0AE6" w:rsidRPr="00BB2863" w:rsidRDefault="005F0AE6" w:rsidP="005F0AE6"/>
    <w:p w:rsidR="005F0AE6" w:rsidRPr="00BB2863" w:rsidRDefault="005F0AE6" w:rsidP="005F0AE6">
      <w:pPr>
        <w:tabs>
          <w:tab w:val="left" w:pos="3960"/>
        </w:tabs>
      </w:pPr>
      <w:r w:rsidRPr="00BB2863">
        <w:t>City _______________________</w:t>
      </w:r>
      <w:r w:rsidRPr="00BB2863">
        <w:tab/>
        <w:t>State _______</w:t>
      </w:r>
      <w:r w:rsidRPr="00BB2863">
        <w:tab/>
        <w:t>Zip____________________</w:t>
      </w:r>
    </w:p>
    <w:p w:rsidR="005F0AE6" w:rsidRPr="00BB2863" w:rsidRDefault="005F0AE6" w:rsidP="005F0AE6">
      <w:pPr>
        <w:tabs>
          <w:tab w:val="left" w:pos="3960"/>
        </w:tabs>
      </w:pPr>
    </w:p>
    <w:p w:rsidR="005F0AE6" w:rsidRPr="00BB2863" w:rsidRDefault="005F0AE6" w:rsidP="005F0AE6">
      <w:pPr>
        <w:tabs>
          <w:tab w:val="left" w:pos="3960"/>
        </w:tabs>
      </w:pPr>
      <w:r w:rsidRPr="00BB2863">
        <w:t>Home Phone (_____) ______ - _________</w:t>
      </w:r>
      <w:r w:rsidRPr="00BB2863">
        <w:tab/>
        <w:t>Cell Phone (_____) ______ - _________</w:t>
      </w:r>
      <w:r w:rsidR="00E24AED" w:rsidRPr="00BB2863">
        <w:t>__</w:t>
      </w:r>
    </w:p>
    <w:p w:rsidR="005F0AE6" w:rsidRPr="00BB2863" w:rsidRDefault="005F0AE6" w:rsidP="005F0AE6">
      <w:pPr>
        <w:tabs>
          <w:tab w:val="left" w:pos="3960"/>
        </w:tabs>
      </w:pPr>
    </w:p>
    <w:p w:rsidR="005F0AE6" w:rsidRPr="00BB2863" w:rsidRDefault="005F0AE6" w:rsidP="005F0AE6">
      <w:pPr>
        <w:tabs>
          <w:tab w:val="left" w:pos="3960"/>
        </w:tabs>
      </w:pPr>
      <w:r w:rsidRPr="00BB2863">
        <w:t>E-mail (optional) ______________________</w:t>
      </w:r>
      <w:r w:rsidR="00E24AED" w:rsidRPr="00BB2863">
        <w:t>___________________________________</w:t>
      </w:r>
    </w:p>
    <w:p w:rsidR="005F0AE6" w:rsidRPr="00BB2863" w:rsidRDefault="005F0AE6" w:rsidP="005F0AE6">
      <w:pPr>
        <w:pBdr>
          <w:bottom w:val="single" w:sz="18" w:space="1" w:color="auto"/>
        </w:pBdr>
        <w:tabs>
          <w:tab w:val="left" w:pos="3960"/>
        </w:tabs>
      </w:pPr>
    </w:p>
    <w:p w:rsidR="005F0AE6" w:rsidRPr="00BB2863" w:rsidRDefault="005F0AE6" w:rsidP="005F0AE6">
      <w:pPr>
        <w:tabs>
          <w:tab w:val="left" w:pos="3960"/>
        </w:tabs>
        <w:rPr>
          <w:sz w:val="8"/>
        </w:rPr>
      </w:pPr>
    </w:p>
    <w:p w:rsidR="005F0AE6" w:rsidRPr="00BB2863" w:rsidRDefault="002F59DC" w:rsidP="005F0AE6">
      <w:pPr>
        <w:pStyle w:val="Heading4"/>
        <w:tabs>
          <w:tab w:val="left" w:pos="3960"/>
        </w:tabs>
        <w:rPr>
          <w:iCs/>
          <w:sz w:val="36"/>
          <w:szCs w:val="36"/>
        </w:rPr>
      </w:pPr>
      <w:r w:rsidRPr="00BB2863">
        <w:rPr>
          <w:iCs/>
          <w:sz w:val="36"/>
          <w:szCs w:val="36"/>
        </w:rPr>
        <w:t xml:space="preserve">Current School / </w:t>
      </w:r>
      <w:r w:rsidR="005F0AE6" w:rsidRPr="00BB2863">
        <w:rPr>
          <w:iCs/>
          <w:sz w:val="36"/>
          <w:szCs w:val="36"/>
        </w:rPr>
        <w:t>Post-Secondary Institution Information</w:t>
      </w:r>
    </w:p>
    <w:p w:rsidR="005F0AE6" w:rsidRPr="00BB2863" w:rsidRDefault="005F0AE6" w:rsidP="005F0AE6"/>
    <w:p w:rsidR="002F59DC" w:rsidRPr="00BB2863" w:rsidRDefault="002F59DC" w:rsidP="005F0AE6">
      <w:pPr>
        <w:tabs>
          <w:tab w:val="left" w:leader="underscore" w:pos="9540"/>
        </w:tabs>
        <w:rPr>
          <w:b/>
        </w:rPr>
      </w:pPr>
      <w:r w:rsidRPr="00BB2863">
        <w:rPr>
          <w:b/>
        </w:rPr>
        <w:t xml:space="preserve">Current Status (2014-2015 Academic Year):    </w:t>
      </w:r>
    </w:p>
    <w:p w:rsidR="002F59DC" w:rsidRPr="00BB2863" w:rsidRDefault="002F59DC" w:rsidP="005F0AE6">
      <w:pPr>
        <w:tabs>
          <w:tab w:val="left" w:leader="underscore" w:pos="9540"/>
        </w:tabs>
      </w:pPr>
    </w:p>
    <w:p w:rsidR="00BB2863" w:rsidRPr="00BB2863" w:rsidRDefault="002F59DC" w:rsidP="00BB2863">
      <w:pPr>
        <w:tabs>
          <w:tab w:val="left" w:leader="underscore" w:pos="9540"/>
        </w:tabs>
        <w:ind w:left="720"/>
      </w:pPr>
      <w:r w:rsidRPr="00BB2863">
        <w:t xml:space="preserve">____ High School Senior           </w:t>
      </w:r>
      <w:r w:rsidR="00BB2863" w:rsidRPr="00BB2863">
        <w:t>____ Currently Working (not in school)</w:t>
      </w:r>
    </w:p>
    <w:p w:rsidR="00BB2863" w:rsidRPr="00BB2863" w:rsidRDefault="00BB2863" w:rsidP="00BB2863">
      <w:pPr>
        <w:tabs>
          <w:tab w:val="left" w:leader="underscore" w:pos="9540"/>
        </w:tabs>
        <w:ind w:left="720"/>
      </w:pPr>
    </w:p>
    <w:p w:rsidR="002F59DC" w:rsidRPr="00BB2863" w:rsidRDefault="002F59DC" w:rsidP="00BB2863">
      <w:pPr>
        <w:tabs>
          <w:tab w:val="left" w:leader="underscore" w:pos="9540"/>
        </w:tabs>
        <w:ind w:left="720"/>
      </w:pPr>
      <w:r w:rsidRPr="00BB2863">
        <w:t xml:space="preserve">____ Enrolled in Post Secondary Institution </w:t>
      </w:r>
    </w:p>
    <w:p w:rsidR="002F59DC" w:rsidRPr="00BB2863" w:rsidRDefault="002F59DC" w:rsidP="00BB2863">
      <w:pPr>
        <w:tabs>
          <w:tab w:val="left" w:leader="underscore" w:pos="9540"/>
        </w:tabs>
        <w:ind w:left="720"/>
      </w:pPr>
    </w:p>
    <w:p w:rsidR="002F59DC" w:rsidRPr="00BB2863" w:rsidRDefault="00BB2863" w:rsidP="005F0AE6">
      <w:pPr>
        <w:tabs>
          <w:tab w:val="left" w:leader="underscore" w:pos="9540"/>
        </w:tabs>
        <w:rPr>
          <w:b/>
        </w:rPr>
      </w:pPr>
      <w:r w:rsidRPr="00BB2863">
        <w:rPr>
          <w:b/>
        </w:rPr>
        <w:t xml:space="preserve">For High School Seniors / Individuals Currently Working: </w:t>
      </w:r>
    </w:p>
    <w:p w:rsidR="00BB2863" w:rsidRPr="00BB2863" w:rsidRDefault="00BB2863" w:rsidP="00BB2863">
      <w:pPr>
        <w:tabs>
          <w:tab w:val="left" w:leader="underscore" w:pos="9540"/>
        </w:tabs>
        <w:ind w:left="720"/>
      </w:pP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>Post-Secondary institution(s) to which you have applied:</w:t>
      </w:r>
      <w:r w:rsidRPr="00BB2863">
        <w:tab/>
      </w: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ab/>
      </w:r>
    </w:p>
    <w:p w:rsidR="005F0AE6" w:rsidRPr="00BB2863" w:rsidRDefault="005F0AE6" w:rsidP="00BB2863">
      <w:pPr>
        <w:tabs>
          <w:tab w:val="left" w:leader="underscore" w:pos="9540"/>
        </w:tabs>
        <w:ind w:left="720"/>
      </w:pP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 xml:space="preserve">Post-Secondary institution(s) to which you have been accepted: </w:t>
      </w:r>
      <w:r w:rsidRPr="00BB2863">
        <w:tab/>
      </w: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ab/>
      </w:r>
    </w:p>
    <w:p w:rsidR="005F0AE6" w:rsidRPr="00BB2863" w:rsidRDefault="005F0AE6" w:rsidP="00BB2863">
      <w:pPr>
        <w:tabs>
          <w:tab w:val="left" w:leader="underscore" w:pos="9540"/>
        </w:tabs>
        <w:ind w:left="720"/>
      </w:pP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 xml:space="preserve">Post-Secondary institution(s) to which you would prefer to attend (i.e. your first choice): </w:t>
      </w:r>
      <w:r w:rsidR="00BB2863">
        <w:t xml:space="preserve">  </w:t>
      </w:r>
      <w:r w:rsidRPr="00BB2863">
        <w:tab/>
      </w: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ab/>
      </w:r>
    </w:p>
    <w:p w:rsidR="005F0AE6" w:rsidRPr="00BB2863" w:rsidRDefault="005F0AE6" w:rsidP="00BB2863">
      <w:pPr>
        <w:tabs>
          <w:tab w:val="left" w:leader="underscore" w:pos="9540"/>
        </w:tabs>
        <w:ind w:left="720"/>
      </w:pPr>
    </w:p>
    <w:p w:rsidR="005F0AE6" w:rsidRPr="00BB2863" w:rsidRDefault="005F0AE6" w:rsidP="00BB2863">
      <w:pPr>
        <w:tabs>
          <w:tab w:val="left" w:leader="underscore" w:pos="9540"/>
        </w:tabs>
        <w:ind w:left="720"/>
      </w:pPr>
      <w:r w:rsidRPr="00BB2863">
        <w:t>Anticipated Major/Area of Study: _____________________________________________</w:t>
      </w:r>
    </w:p>
    <w:p w:rsidR="00BB2863" w:rsidRPr="00BB2863" w:rsidRDefault="00BB2863" w:rsidP="00BB2863">
      <w:pPr>
        <w:tabs>
          <w:tab w:val="left" w:leader="underscore" w:pos="9540"/>
        </w:tabs>
        <w:ind w:left="720"/>
      </w:pPr>
    </w:p>
    <w:p w:rsidR="00BB2863" w:rsidRPr="00BB2863" w:rsidRDefault="00BB2863" w:rsidP="00BB2863">
      <w:pPr>
        <w:tabs>
          <w:tab w:val="left" w:leader="underscore" w:pos="9540"/>
        </w:tabs>
        <w:rPr>
          <w:b/>
        </w:rPr>
      </w:pPr>
      <w:r w:rsidRPr="00BB2863">
        <w:rPr>
          <w:b/>
        </w:rPr>
        <w:t xml:space="preserve">For Individuals Currently Enrolled at Post-Secondary Institution: </w:t>
      </w:r>
    </w:p>
    <w:p w:rsidR="00BB2863" w:rsidRPr="00BB2863" w:rsidRDefault="00BB2863" w:rsidP="00BB2863">
      <w:pPr>
        <w:tabs>
          <w:tab w:val="left" w:leader="underscore" w:pos="9540"/>
        </w:tabs>
        <w:ind w:left="720"/>
      </w:pPr>
    </w:p>
    <w:p w:rsidR="00BB2863" w:rsidRPr="00BB2863" w:rsidRDefault="00BB2863" w:rsidP="00BB2863">
      <w:pPr>
        <w:tabs>
          <w:tab w:val="left" w:leader="underscore" w:pos="9540"/>
        </w:tabs>
        <w:ind w:left="720"/>
      </w:pPr>
      <w:r w:rsidRPr="00BB2863">
        <w:t>School Name:</w:t>
      </w:r>
      <w:r w:rsidRPr="00BB2863">
        <w:tab/>
      </w:r>
    </w:p>
    <w:p w:rsidR="00BB2863" w:rsidRPr="00BB2863" w:rsidRDefault="00BB2863" w:rsidP="00BB2863">
      <w:pPr>
        <w:tabs>
          <w:tab w:val="left" w:leader="underscore" w:pos="9540"/>
        </w:tabs>
        <w:ind w:left="720"/>
      </w:pPr>
    </w:p>
    <w:p w:rsidR="00BB2863" w:rsidRDefault="00BB2863" w:rsidP="00BB2863">
      <w:pPr>
        <w:tabs>
          <w:tab w:val="left" w:leader="underscore" w:pos="9540"/>
        </w:tabs>
        <w:ind w:left="720"/>
      </w:pPr>
      <w:r w:rsidRPr="00BB2863">
        <w:t>Actuals / Anticipated Major/Area of Study: ________________________________</w:t>
      </w:r>
    </w:p>
    <w:p w:rsidR="00BB2863" w:rsidRDefault="00BB2863" w:rsidP="00BB2863">
      <w:pPr>
        <w:tabs>
          <w:tab w:val="left" w:leader="underscore" w:pos="9540"/>
        </w:tabs>
        <w:ind w:left="720"/>
      </w:pPr>
    </w:p>
    <w:p w:rsidR="00BB2863" w:rsidRPr="00BB2863" w:rsidRDefault="00BB2863" w:rsidP="00BB2863">
      <w:pPr>
        <w:tabs>
          <w:tab w:val="left" w:leader="underscore" w:pos="9540"/>
        </w:tabs>
        <w:ind w:left="720"/>
      </w:pPr>
      <w:r>
        <w:t>Expected Year of Graduation: __________</w:t>
      </w:r>
    </w:p>
    <w:p w:rsidR="00AE455C" w:rsidRPr="00BB2863" w:rsidRDefault="00AE455C" w:rsidP="00AE455C">
      <w:pPr>
        <w:pBdr>
          <w:bottom w:val="single" w:sz="18" w:space="1" w:color="auto"/>
        </w:pBdr>
      </w:pPr>
    </w:p>
    <w:p w:rsidR="00AE455C" w:rsidRDefault="00AE455C">
      <w:pPr>
        <w:spacing w:after="200" w:line="276" w:lineRule="auto"/>
      </w:pPr>
      <w:r>
        <w:br w:type="page"/>
      </w:r>
    </w:p>
    <w:p w:rsidR="005F0AE6" w:rsidRPr="00BB2863" w:rsidRDefault="005F0AE6" w:rsidP="005F0AE6">
      <w:pPr>
        <w:pBdr>
          <w:bottom w:val="single" w:sz="18" w:space="1" w:color="auto"/>
        </w:pBdr>
      </w:pPr>
    </w:p>
    <w:p w:rsidR="005F0AE6" w:rsidRPr="00BB2863" w:rsidRDefault="005F0AE6" w:rsidP="00E24AED">
      <w:pPr>
        <w:rPr>
          <w:b/>
          <w:iCs/>
          <w:sz w:val="36"/>
          <w:szCs w:val="36"/>
        </w:rPr>
      </w:pPr>
      <w:r w:rsidRPr="00BB2863">
        <w:rPr>
          <w:b/>
          <w:iCs/>
          <w:sz w:val="36"/>
          <w:szCs w:val="36"/>
        </w:rPr>
        <w:t>Community Service</w:t>
      </w:r>
    </w:p>
    <w:p w:rsidR="005F0AE6" w:rsidRPr="00BB2863" w:rsidRDefault="005F0AE6" w:rsidP="005F0AE6">
      <w:pPr>
        <w:rPr>
          <w:i/>
          <w:iCs/>
          <w:sz w:val="8"/>
        </w:rPr>
      </w:pPr>
    </w:p>
    <w:p w:rsidR="005F0AE6" w:rsidRPr="00BB2863" w:rsidRDefault="005F0AE6" w:rsidP="005F0AE6">
      <w:pPr>
        <w:rPr>
          <w:i/>
          <w:iCs/>
        </w:rPr>
      </w:pPr>
      <w:r w:rsidRPr="00BB2863">
        <w:rPr>
          <w:i/>
          <w:iCs/>
        </w:rPr>
        <w:t xml:space="preserve">Please list the community service activities </w:t>
      </w:r>
      <w:r w:rsidR="00E24AED" w:rsidRPr="00BB2863">
        <w:rPr>
          <w:i/>
          <w:iCs/>
        </w:rPr>
        <w:t xml:space="preserve">in which </w:t>
      </w:r>
      <w:r w:rsidRPr="00BB2863">
        <w:rPr>
          <w:i/>
          <w:iCs/>
        </w:rPr>
        <w:t>you have participated</w:t>
      </w:r>
      <w:r w:rsidR="00E24AED" w:rsidRPr="00BB2863">
        <w:rPr>
          <w:i/>
          <w:iCs/>
        </w:rPr>
        <w:t xml:space="preserve"> in the last 4 years</w:t>
      </w:r>
      <w:r w:rsidRPr="00BB2863">
        <w:rPr>
          <w:i/>
          <w:iCs/>
        </w:rPr>
        <w:t>.  If more space is needed, please attach a separate sheet of paper.</w:t>
      </w:r>
    </w:p>
    <w:p w:rsidR="005F0AE6" w:rsidRPr="00BB2863" w:rsidRDefault="005F0AE6" w:rsidP="005F0AE6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340"/>
        <w:gridCol w:w="4716"/>
      </w:tblGrid>
      <w:tr w:rsidR="005F0AE6" w:rsidRPr="00BB2863" w:rsidTr="006E5D00">
        <w:trPr>
          <w:jc w:val="center"/>
        </w:trPr>
        <w:tc>
          <w:tcPr>
            <w:tcW w:w="2808" w:type="dxa"/>
            <w:tcBorders>
              <w:bottom w:val="single" w:sz="18" w:space="0" w:color="auto"/>
            </w:tcBorders>
          </w:tcPr>
          <w:p w:rsidR="005F0AE6" w:rsidRPr="00BB2863" w:rsidRDefault="005F0AE6" w:rsidP="006E5D00">
            <w:r w:rsidRPr="00BB2863">
              <w:t>Name of Organization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5F0AE6" w:rsidRPr="00BB2863" w:rsidRDefault="005F0AE6" w:rsidP="006E5D00">
            <w:r w:rsidRPr="00BB2863">
              <w:t>Dates of Participation</w:t>
            </w:r>
          </w:p>
        </w:tc>
        <w:tc>
          <w:tcPr>
            <w:tcW w:w="4716" w:type="dxa"/>
            <w:tcBorders>
              <w:bottom w:val="single" w:sz="18" w:space="0" w:color="auto"/>
            </w:tcBorders>
          </w:tcPr>
          <w:p w:rsidR="005F0AE6" w:rsidRPr="00BB2863" w:rsidRDefault="005F0AE6" w:rsidP="006E5D00">
            <w:r w:rsidRPr="00BB2863">
              <w:t>Description of Work</w:t>
            </w:r>
          </w:p>
        </w:tc>
      </w:tr>
      <w:tr w:rsidR="005F0AE6" w:rsidRPr="00BB2863" w:rsidTr="006E5D00">
        <w:trPr>
          <w:jc w:val="center"/>
        </w:trPr>
        <w:tc>
          <w:tcPr>
            <w:tcW w:w="2808" w:type="dxa"/>
            <w:tcBorders>
              <w:top w:val="single" w:sz="18" w:space="0" w:color="auto"/>
              <w:bottom w:val="single" w:sz="2" w:space="0" w:color="auto"/>
            </w:tcBorders>
          </w:tcPr>
          <w:p w:rsidR="005F0AE6" w:rsidRPr="00BB2863" w:rsidRDefault="005F0AE6" w:rsidP="006E5D00"/>
          <w:p w:rsidR="005F0AE6" w:rsidRPr="00BB2863" w:rsidRDefault="005F0AE6" w:rsidP="006E5D00"/>
        </w:tc>
        <w:tc>
          <w:tcPr>
            <w:tcW w:w="2340" w:type="dxa"/>
            <w:tcBorders>
              <w:top w:val="single" w:sz="18" w:space="0" w:color="auto"/>
              <w:bottom w:val="single" w:sz="2" w:space="0" w:color="auto"/>
            </w:tcBorders>
          </w:tcPr>
          <w:p w:rsidR="005F0AE6" w:rsidRPr="00BB2863" w:rsidRDefault="005F0AE6" w:rsidP="006E5D00"/>
        </w:tc>
        <w:tc>
          <w:tcPr>
            <w:tcW w:w="4716" w:type="dxa"/>
            <w:tcBorders>
              <w:top w:val="single" w:sz="18" w:space="0" w:color="auto"/>
              <w:bottom w:val="single" w:sz="2" w:space="0" w:color="auto"/>
            </w:tcBorders>
          </w:tcPr>
          <w:p w:rsidR="005F0AE6" w:rsidRPr="00BB2863" w:rsidRDefault="005F0AE6" w:rsidP="006E5D00"/>
        </w:tc>
      </w:tr>
      <w:tr w:rsidR="005F0AE6" w:rsidRPr="00BB2863" w:rsidTr="006E5D00">
        <w:trPr>
          <w:jc w:val="center"/>
        </w:trPr>
        <w:tc>
          <w:tcPr>
            <w:tcW w:w="2808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  <w:p w:rsidR="005F0AE6" w:rsidRPr="00BB2863" w:rsidRDefault="005F0AE6" w:rsidP="006E5D00"/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  <w:tc>
          <w:tcPr>
            <w:tcW w:w="4716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</w:tr>
      <w:tr w:rsidR="005F0AE6" w:rsidRPr="00BB2863" w:rsidTr="006E5D00">
        <w:trPr>
          <w:jc w:val="center"/>
        </w:trPr>
        <w:tc>
          <w:tcPr>
            <w:tcW w:w="2808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  <w:p w:rsidR="005F0AE6" w:rsidRPr="00BB2863" w:rsidRDefault="005F0AE6" w:rsidP="006E5D00"/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  <w:tc>
          <w:tcPr>
            <w:tcW w:w="4716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</w:tr>
    </w:tbl>
    <w:p w:rsidR="005F0AE6" w:rsidRPr="00BB2863" w:rsidRDefault="005F0AE6" w:rsidP="005F0AE6"/>
    <w:p w:rsidR="005F0AE6" w:rsidRPr="00BB2863" w:rsidRDefault="005F0AE6" w:rsidP="005F0AE6">
      <w:pPr>
        <w:pStyle w:val="Heading4"/>
        <w:pBdr>
          <w:top w:val="single" w:sz="18" w:space="1" w:color="auto"/>
        </w:pBdr>
        <w:rPr>
          <w:sz w:val="8"/>
        </w:rPr>
      </w:pPr>
    </w:p>
    <w:p w:rsidR="005F0AE6" w:rsidRPr="00BB2863" w:rsidRDefault="005F0AE6" w:rsidP="005F0AE6">
      <w:pPr>
        <w:pStyle w:val="Heading4"/>
        <w:pBdr>
          <w:top w:val="single" w:sz="18" w:space="1" w:color="auto"/>
        </w:pBdr>
        <w:rPr>
          <w:iCs/>
          <w:sz w:val="36"/>
          <w:szCs w:val="36"/>
        </w:rPr>
      </w:pPr>
      <w:r w:rsidRPr="00BB2863">
        <w:rPr>
          <w:iCs/>
          <w:sz w:val="36"/>
          <w:szCs w:val="36"/>
        </w:rPr>
        <w:t>Extra-Curricular Activities</w:t>
      </w:r>
    </w:p>
    <w:p w:rsidR="005F0AE6" w:rsidRPr="00BB2863" w:rsidRDefault="005F0AE6" w:rsidP="005F0AE6">
      <w:pPr>
        <w:rPr>
          <w:i/>
          <w:iCs/>
          <w:sz w:val="8"/>
        </w:rPr>
      </w:pPr>
    </w:p>
    <w:p w:rsidR="005F0AE6" w:rsidRPr="00BB2863" w:rsidRDefault="005F0AE6" w:rsidP="005F0AE6">
      <w:pPr>
        <w:rPr>
          <w:i/>
          <w:iCs/>
        </w:rPr>
      </w:pPr>
      <w:r w:rsidRPr="00BB2863">
        <w:rPr>
          <w:i/>
          <w:iCs/>
        </w:rPr>
        <w:t>Please list the extra-</w:t>
      </w:r>
      <w:r w:rsidRPr="00BB2863">
        <w:rPr>
          <w:i/>
        </w:rPr>
        <w:t>curricular</w:t>
      </w:r>
      <w:r w:rsidRPr="00BB2863">
        <w:rPr>
          <w:i/>
          <w:iCs/>
        </w:rPr>
        <w:t xml:space="preserve"> activities </w:t>
      </w:r>
      <w:r w:rsidR="00E24AED" w:rsidRPr="00BB2863">
        <w:rPr>
          <w:i/>
          <w:iCs/>
        </w:rPr>
        <w:t>in which you have participated</w:t>
      </w:r>
      <w:r w:rsidRPr="00BB2863">
        <w:rPr>
          <w:i/>
          <w:iCs/>
        </w:rPr>
        <w:t>.  If more space is needed, please attach a separate sheet of paper. DO NOT LIST ACTIVITIES IN THIS SECTION THAT YOU HAVE LISTED IN THE COMMUNITY SERVICE SECTION.</w:t>
      </w:r>
    </w:p>
    <w:p w:rsidR="005F0AE6" w:rsidRPr="00BB2863" w:rsidRDefault="005F0AE6" w:rsidP="005F0AE6">
      <w:pPr>
        <w:rPr>
          <w:i/>
          <w:iCs/>
          <w:sz w:val="8"/>
        </w:rPr>
      </w:pPr>
    </w:p>
    <w:p w:rsidR="005F0AE6" w:rsidRPr="00BB2863" w:rsidRDefault="005F0AE6" w:rsidP="005F0AE6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340"/>
        <w:gridCol w:w="4716"/>
      </w:tblGrid>
      <w:tr w:rsidR="005F0AE6" w:rsidRPr="00BB2863" w:rsidTr="006E5D00">
        <w:trPr>
          <w:jc w:val="center"/>
        </w:trPr>
        <w:tc>
          <w:tcPr>
            <w:tcW w:w="2808" w:type="dxa"/>
            <w:tcBorders>
              <w:bottom w:val="single" w:sz="18" w:space="0" w:color="auto"/>
            </w:tcBorders>
          </w:tcPr>
          <w:p w:rsidR="005F0AE6" w:rsidRPr="00BB2863" w:rsidRDefault="005F0AE6" w:rsidP="006E5D00">
            <w:r w:rsidRPr="00BB2863">
              <w:t>Name of Activity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5F0AE6" w:rsidRPr="00BB2863" w:rsidRDefault="005F0AE6" w:rsidP="006E5D00">
            <w:r w:rsidRPr="00BB2863">
              <w:t>Dates of Participation</w:t>
            </w:r>
          </w:p>
        </w:tc>
        <w:tc>
          <w:tcPr>
            <w:tcW w:w="4716" w:type="dxa"/>
            <w:tcBorders>
              <w:bottom w:val="single" w:sz="18" w:space="0" w:color="auto"/>
            </w:tcBorders>
          </w:tcPr>
          <w:p w:rsidR="005F0AE6" w:rsidRPr="00BB2863" w:rsidRDefault="005F0AE6" w:rsidP="006E5D00">
            <w:r w:rsidRPr="00BB2863">
              <w:t>Position</w:t>
            </w:r>
          </w:p>
        </w:tc>
      </w:tr>
      <w:tr w:rsidR="005F0AE6" w:rsidRPr="00BB2863" w:rsidTr="006E5D00">
        <w:trPr>
          <w:jc w:val="center"/>
        </w:trPr>
        <w:tc>
          <w:tcPr>
            <w:tcW w:w="2808" w:type="dxa"/>
            <w:tcBorders>
              <w:top w:val="single" w:sz="18" w:space="0" w:color="auto"/>
              <w:bottom w:val="single" w:sz="2" w:space="0" w:color="auto"/>
            </w:tcBorders>
          </w:tcPr>
          <w:p w:rsidR="005F0AE6" w:rsidRPr="00BB2863" w:rsidRDefault="005F0AE6" w:rsidP="006E5D00"/>
          <w:p w:rsidR="005F0AE6" w:rsidRPr="00BB2863" w:rsidRDefault="005F0AE6" w:rsidP="006E5D00"/>
        </w:tc>
        <w:tc>
          <w:tcPr>
            <w:tcW w:w="2340" w:type="dxa"/>
            <w:tcBorders>
              <w:top w:val="single" w:sz="18" w:space="0" w:color="auto"/>
              <w:bottom w:val="single" w:sz="2" w:space="0" w:color="auto"/>
            </w:tcBorders>
          </w:tcPr>
          <w:p w:rsidR="005F0AE6" w:rsidRPr="00BB2863" w:rsidRDefault="005F0AE6" w:rsidP="006E5D00"/>
        </w:tc>
        <w:tc>
          <w:tcPr>
            <w:tcW w:w="4716" w:type="dxa"/>
            <w:tcBorders>
              <w:top w:val="single" w:sz="18" w:space="0" w:color="auto"/>
              <w:bottom w:val="single" w:sz="2" w:space="0" w:color="auto"/>
            </w:tcBorders>
          </w:tcPr>
          <w:p w:rsidR="005F0AE6" w:rsidRPr="00BB2863" w:rsidRDefault="005F0AE6" w:rsidP="006E5D00"/>
        </w:tc>
      </w:tr>
      <w:tr w:rsidR="005F0AE6" w:rsidRPr="00BB2863" w:rsidTr="006E5D00">
        <w:trPr>
          <w:jc w:val="center"/>
        </w:trPr>
        <w:tc>
          <w:tcPr>
            <w:tcW w:w="2808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  <w:p w:rsidR="005F0AE6" w:rsidRPr="00BB2863" w:rsidRDefault="005F0AE6" w:rsidP="006E5D00"/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  <w:tc>
          <w:tcPr>
            <w:tcW w:w="4716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</w:tr>
      <w:tr w:rsidR="005F0AE6" w:rsidRPr="00BB2863" w:rsidTr="006E5D00">
        <w:trPr>
          <w:jc w:val="center"/>
        </w:trPr>
        <w:tc>
          <w:tcPr>
            <w:tcW w:w="2808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  <w:p w:rsidR="005F0AE6" w:rsidRPr="00BB2863" w:rsidRDefault="005F0AE6" w:rsidP="006E5D00"/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  <w:tc>
          <w:tcPr>
            <w:tcW w:w="4716" w:type="dxa"/>
            <w:tcBorders>
              <w:top w:val="single" w:sz="2" w:space="0" w:color="auto"/>
              <w:bottom w:val="single" w:sz="2" w:space="0" w:color="auto"/>
            </w:tcBorders>
          </w:tcPr>
          <w:p w:rsidR="005F0AE6" w:rsidRPr="00BB2863" w:rsidRDefault="005F0AE6" w:rsidP="006E5D00"/>
        </w:tc>
      </w:tr>
    </w:tbl>
    <w:p w:rsidR="005F0AE6" w:rsidRDefault="005F0AE6" w:rsidP="00EE625D"/>
    <w:p w:rsidR="00EE625D" w:rsidRPr="00EE625D" w:rsidRDefault="00EE625D" w:rsidP="00EE625D">
      <w:pPr>
        <w:rPr>
          <w:i/>
          <w:color w:val="000000"/>
        </w:rPr>
      </w:pPr>
      <w:r w:rsidRPr="00EE625D">
        <w:rPr>
          <w:i/>
          <w:color w:val="000000"/>
        </w:rPr>
        <w:t>Please indicate if you've been involved in these Rotary youth programs by inserting the number of years of involvement:</w:t>
      </w:r>
    </w:p>
    <w:p w:rsidR="00EE625D" w:rsidRPr="00EE625D" w:rsidRDefault="00EE625D" w:rsidP="00EE625D">
      <w:pPr>
        <w:rPr>
          <w:color w:val="000000"/>
          <w:sz w:val="12"/>
          <w:szCs w:val="12"/>
        </w:rPr>
      </w:pPr>
    </w:p>
    <w:p w:rsidR="00EE625D" w:rsidRDefault="00EE625D" w:rsidP="00EE625D">
      <w:pPr>
        <w:tabs>
          <w:tab w:val="left" w:pos="2880"/>
          <w:tab w:val="left" w:pos="5400"/>
          <w:tab w:val="left" w:pos="6210"/>
        </w:tabs>
        <w:rPr>
          <w:color w:val="000000"/>
        </w:rPr>
      </w:pPr>
      <w:r>
        <w:rPr>
          <w:color w:val="000000"/>
        </w:rPr>
        <w:t>______ Interact  </w:t>
      </w:r>
      <w:r>
        <w:rPr>
          <w:color w:val="000000"/>
        </w:rPr>
        <w:tab/>
        <w:t xml:space="preserve">  ______   RYLA  </w:t>
      </w:r>
      <w:r>
        <w:rPr>
          <w:color w:val="000000"/>
        </w:rPr>
        <w:tab/>
        <w:t>______ Youth Exchange Student</w:t>
      </w:r>
      <w:r>
        <w:rPr>
          <w:color w:val="000000"/>
        </w:rPr>
        <w:tab/>
        <w:t xml:space="preserve"> </w:t>
      </w:r>
    </w:p>
    <w:p w:rsidR="00EE625D" w:rsidRDefault="00EE625D" w:rsidP="00EE625D">
      <w:pPr>
        <w:tabs>
          <w:tab w:val="left" w:pos="2700"/>
          <w:tab w:val="left" w:pos="6210"/>
        </w:tabs>
        <w:rPr>
          <w:color w:val="000000"/>
        </w:rPr>
      </w:pPr>
    </w:p>
    <w:p w:rsidR="00EE625D" w:rsidRDefault="00DA4392" w:rsidP="00EE625D">
      <w:pPr>
        <w:tabs>
          <w:tab w:val="left" w:pos="2700"/>
          <w:tab w:val="left" w:pos="4140"/>
          <w:tab w:val="left" w:pos="6210"/>
        </w:tabs>
        <w:rPr>
          <w:color w:val="000000"/>
        </w:rPr>
      </w:pPr>
      <w:r>
        <w:rPr>
          <w:color w:val="000000"/>
        </w:rPr>
        <w:t>______ Youth Exchange Host F</w:t>
      </w:r>
      <w:bookmarkStart w:id="2" w:name="_GoBack"/>
      <w:bookmarkEnd w:id="2"/>
      <w:r w:rsidR="00EE625D">
        <w:rPr>
          <w:color w:val="000000"/>
        </w:rPr>
        <w:t>amily  </w:t>
      </w:r>
      <w:r w:rsidR="00EE625D">
        <w:rPr>
          <w:color w:val="000000"/>
        </w:rPr>
        <w:tab/>
        <w:t>______ Other (please explain:_______________________)</w:t>
      </w:r>
    </w:p>
    <w:p w:rsidR="00EE625D" w:rsidRPr="00BB2863" w:rsidRDefault="00EE625D" w:rsidP="002F59DC">
      <w:pPr>
        <w:pBdr>
          <w:bottom w:val="single" w:sz="18" w:space="2" w:color="auto"/>
        </w:pBdr>
      </w:pPr>
    </w:p>
    <w:p w:rsidR="005F0AE6" w:rsidRPr="00BB2863" w:rsidRDefault="005F0AE6" w:rsidP="005F0AE6">
      <w:pPr>
        <w:rPr>
          <w:sz w:val="8"/>
        </w:rPr>
      </w:pPr>
    </w:p>
    <w:p w:rsidR="005F0AE6" w:rsidRPr="00BB2863" w:rsidRDefault="005F0AE6" w:rsidP="005F0AE6">
      <w:pPr>
        <w:pStyle w:val="Heading4"/>
        <w:rPr>
          <w:iCs/>
          <w:sz w:val="36"/>
          <w:szCs w:val="36"/>
        </w:rPr>
      </w:pPr>
      <w:r w:rsidRPr="00BB2863">
        <w:rPr>
          <w:iCs/>
          <w:sz w:val="36"/>
          <w:szCs w:val="36"/>
        </w:rPr>
        <w:t>Resume</w:t>
      </w:r>
    </w:p>
    <w:p w:rsidR="005F0AE6" w:rsidRPr="00BB2863" w:rsidRDefault="005F0AE6" w:rsidP="005F0AE6">
      <w:pPr>
        <w:pBdr>
          <w:bottom w:val="single" w:sz="18" w:space="1" w:color="auto"/>
        </w:pBdr>
      </w:pPr>
    </w:p>
    <w:p w:rsidR="002F59DC" w:rsidRPr="00BB2863" w:rsidRDefault="005F0AE6" w:rsidP="002F59DC">
      <w:pPr>
        <w:pBdr>
          <w:bottom w:val="single" w:sz="18" w:space="1" w:color="auto"/>
        </w:pBdr>
        <w:rPr>
          <w:i/>
        </w:rPr>
      </w:pPr>
      <w:r w:rsidRPr="00BB2863">
        <w:rPr>
          <w:i/>
        </w:rPr>
        <w:t>Please attach a current resume.</w:t>
      </w:r>
    </w:p>
    <w:p w:rsidR="002F59DC" w:rsidRPr="00BB2863" w:rsidRDefault="002F59DC" w:rsidP="002F59DC">
      <w:pPr>
        <w:pBdr>
          <w:bottom w:val="single" w:sz="18" w:space="1" w:color="auto"/>
        </w:pBdr>
      </w:pPr>
    </w:p>
    <w:p w:rsidR="002F59DC" w:rsidRPr="00BB2863" w:rsidRDefault="002F59DC" w:rsidP="002F59DC">
      <w:pPr>
        <w:rPr>
          <w:sz w:val="8"/>
        </w:rPr>
      </w:pPr>
    </w:p>
    <w:p w:rsidR="002F59DC" w:rsidRPr="00BB2863" w:rsidRDefault="002F59DC" w:rsidP="002F59DC">
      <w:pPr>
        <w:pStyle w:val="Heading4"/>
        <w:rPr>
          <w:iCs/>
          <w:sz w:val="36"/>
          <w:szCs w:val="36"/>
        </w:rPr>
      </w:pPr>
      <w:r w:rsidRPr="00BB2863">
        <w:rPr>
          <w:iCs/>
          <w:sz w:val="36"/>
          <w:szCs w:val="36"/>
        </w:rPr>
        <w:t>Transcript</w:t>
      </w:r>
    </w:p>
    <w:p w:rsidR="002F59DC" w:rsidRPr="00BB2863" w:rsidRDefault="002F59DC" w:rsidP="002F59DC">
      <w:pPr>
        <w:pBdr>
          <w:bottom w:val="single" w:sz="18" w:space="1" w:color="auto"/>
        </w:pBdr>
      </w:pPr>
    </w:p>
    <w:p w:rsidR="002F59DC" w:rsidRPr="00BB2863" w:rsidRDefault="00BB2863" w:rsidP="002F59DC">
      <w:pPr>
        <w:pBdr>
          <w:bottom w:val="single" w:sz="18" w:space="1" w:color="auto"/>
        </w:pBdr>
        <w:rPr>
          <w:i/>
        </w:rPr>
      </w:pPr>
      <w:r w:rsidRPr="00BB2863">
        <w:rPr>
          <w:i/>
        </w:rPr>
        <w:t xml:space="preserve">Please attach a </w:t>
      </w:r>
      <w:r w:rsidR="002F59DC" w:rsidRPr="00BB2863">
        <w:rPr>
          <w:i/>
        </w:rPr>
        <w:t xml:space="preserve">transcript </w:t>
      </w:r>
      <w:r w:rsidRPr="00BB2863">
        <w:rPr>
          <w:i/>
        </w:rPr>
        <w:t>for all school completed in the last 4 years</w:t>
      </w:r>
      <w:r w:rsidR="00154797">
        <w:rPr>
          <w:i/>
        </w:rPr>
        <w:t xml:space="preserve"> (an unofficial copy is acceptable)</w:t>
      </w:r>
      <w:r w:rsidR="002F59DC" w:rsidRPr="00BB2863">
        <w:rPr>
          <w:i/>
        </w:rPr>
        <w:t>.</w:t>
      </w:r>
    </w:p>
    <w:p w:rsidR="002F59DC" w:rsidRPr="00BB2863" w:rsidRDefault="002F59DC" w:rsidP="002F59DC">
      <w:pPr>
        <w:pBdr>
          <w:bottom w:val="single" w:sz="18" w:space="1" w:color="auto"/>
        </w:pBdr>
        <w:rPr>
          <w:i/>
        </w:rPr>
      </w:pPr>
    </w:p>
    <w:p w:rsidR="002F59DC" w:rsidRPr="00BB2863" w:rsidRDefault="002F59DC" w:rsidP="005F0AE6">
      <w:pPr>
        <w:pStyle w:val="Heading4"/>
        <w:spacing w:after="120"/>
        <w:rPr>
          <w:iCs/>
          <w:sz w:val="8"/>
          <w:szCs w:val="8"/>
        </w:rPr>
      </w:pPr>
    </w:p>
    <w:p w:rsidR="005F0AE6" w:rsidRPr="00BB2863" w:rsidRDefault="005F0AE6" w:rsidP="005F0AE6">
      <w:pPr>
        <w:pStyle w:val="Heading4"/>
        <w:spacing w:after="120"/>
        <w:rPr>
          <w:iCs/>
          <w:sz w:val="36"/>
          <w:szCs w:val="36"/>
        </w:rPr>
      </w:pPr>
      <w:r w:rsidRPr="00BB2863">
        <w:rPr>
          <w:iCs/>
          <w:sz w:val="36"/>
          <w:szCs w:val="36"/>
        </w:rPr>
        <w:t>Personal Statement</w:t>
      </w:r>
    </w:p>
    <w:p w:rsidR="005F0AE6" w:rsidRPr="00BB2863" w:rsidRDefault="005F0AE6" w:rsidP="005F0AE6">
      <w:pPr>
        <w:rPr>
          <w:i/>
        </w:rPr>
      </w:pPr>
      <w:r w:rsidRPr="00BB2863">
        <w:rPr>
          <w:i/>
        </w:rPr>
        <w:t>Please attach a 250-500 word statement on the following topics:</w:t>
      </w:r>
      <w:r w:rsidR="00E24AED" w:rsidRPr="00BB2863">
        <w:rPr>
          <w:i/>
        </w:rPr>
        <w:t xml:space="preserve"> </w:t>
      </w:r>
      <w:r w:rsidR="00E24AED" w:rsidRPr="00AE455C">
        <w:rPr>
          <w:b/>
          <w:i/>
        </w:rPr>
        <w:t>What does Rotary’s motto, “Service Above Self” mean to you and how will you apply it in your life?</w:t>
      </w:r>
    </w:p>
    <w:p w:rsidR="005F0AE6" w:rsidRPr="00BB2863" w:rsidRDefault="005F0AE6" w:rsidP="005F0AE6">
      <w:pPr>
        <w:jc w:val="center"/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br w:type="page"/>
      </w:r>
      <w:r w:rsidRPr="00BB2863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Personal Recommendation Form</w:t>
      </w:r>
      <w:r w:rsidR="002F59DC" w:rsidRPr="00BB2863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#1</w:t>
      </w:r>
    </w:p>
    <w:p w:rsidR="005F0AE6" w:rsidRPr="00BB2863" w:rsidRDefault="005F0AE6" w:rsidP="005F0AE6">
      <w:pPr>
        <w:jc w:val="center"/>
        <w:rPr>
          <w:i/>
          <w:iCs/>
        </w:rPr>
      </w:pPr>
      <w:r w:rsidRPr="00BB2863">
        <w:rPr>
          <w:i/>
          <w:iCs/>
        </w:rPr>
        <w:t>Please print or type all information clearly</w:t>
      </w:r>
    </w:p>
    <w:p w:rsidR="005F0AE6" w:rsidRPr="00BB2863" w:rsidRDefault="005F0AE6" w:rsidP="005F0AE6">
      <w:pPr>
        <w:rPr>
          <w:sz w:val="8"/>
        </w:rPr>
      </w:pPr>
    </w:p>
    <w:p w:rsidR="005F0AE6" w:rsidRPr="00BB2863" w:rsidRDefault="005F0AE6" w:rsidP="005F0AE6">
      <w:pPr>
        <w:pBdr>
          <w:bottom w:val="single" w:sz="18" w:space="1" w:color="auto"/>
        </w:pBdr>
        <w:rPr>
          <w:sz w:val="8"/>
        </w:rPr>
      </w:pPr>
    </w:p>
    <w:p w:rsidR="005F0AE6" w:rsidRPr="00BB2863" w:rsidRDefault="005F0AE6" w:rsidP="005F0AE6"/>
    <w:p w:rsidR="005F0AE6" w:rsidRPr="00BB2863" w:rsidRDefault="005F0AE6" w:rsidP="005F0AE6">
      <w:r w:rsidRPr="00BB2863">
        <w:t>Name of Applicant _______________________________</w:t>
      </w:r>
      <w:r w:rsidR="002F59DC" w:rsidRPr="00BB2863">
        <w:t>_______________</w:t>
      </w:r>
      <w:r w:rsidR="00AE455C">
        <w:t>______________</w:t>
      </w:r>
    </w:p>
    <w:p w:rsidR="005F0AE6" w:rsidRPr="00BB2863" w:rsidRDefault="005F0AE6" w:rsidP="005F0AE6"/>
    <w:p w:rsidR="005F0AE6" w:rsidRPr="00BB2863" w:rsidRDefault="00E24AED" w:rsidP="005F0AE6">
      <w:r w:rsidRPr="00BB2863">
        <w:t xml:space="preserve">Relationship </w:t>
      </w:r>
      <w:r w:rsidR="00AE455C">
        <w:t xml:space="preserve">of Recommender </w:t>
      </w:r>
      <w:r w:rsidRPr="00BB2863">
        <w:t>to Applicant</w:t>
      </w:r>
      <w:r w:rsidR="005F0AE6" w:rsidRPr="00BB2863">
        <w:t xml:space="preserve"> _________________________________________</w:t>
      </w:r>
    </w:p>
    <w:p w:rsidR="005F0AE6" w:rsidRPr="00BB2863" w:rsidRDefault="005F0AE6" w:rsidP="005F0AE6">
      <w:pPr>
        <w:pBdr>
          <w:bottom w:val="single" w:sz="18" w:space="1" w:color="auto"/>
        </w:pBdr>
        <w:rPr>
          <w:sz w:val="8"/>
        </w:rPr>
      </w:pPr>
    </w:p>
    <w:p w:rsidR="005F0AE6" w:rsidRPr="00BB2863" w:rsidRDefault="005F0AE6" w:rsidP="005F0AE6">
      <w:pPr>
        <w:pBdr>
          <w:bottom w:val="single" w:sz="18" w:space="1" w:color="auto"/>
        </w:pBdr>
        <w:rPr>
          <w:sz w:val="8"/>
        </w:rPr>
      </w:pPr>
    </w:p>
    <w:p w:rsidR="005F0AE6" w:rsidRPr="00BB2863" w:rsidRDefault="005F0AE6" w:rsidP="005F0AE6"/>
    <w:p w:rsidR="005F0AE6" w:rsidRPr="00BB2863" w:rsidRDefault="005F0AE6" w:rsidP="005F0AE6">
      <w:pPr>
        <w:ind w:firstLine="720"/>
      </w:pPr>
      <w:r w:rsidRPr="00BB2863">
        <w:t xml:space="preserve">In the space provided below (or in an attached letter) please share with the selection committee why you think the applicant would be a good candidate for the Scholarship.  Please be sure to indicate in what capacity you have come to know the applicant. </w:t>
      </w:r>
    </w:p>
    <w:p w:rsidR="002F59DC" w:rsidRPr="00BB2863" w:rsidRDefault="002F59DC" w:rsidP="005F0AE6">
      <w:pPr>
        <w:ind w:firstLine="720"/>
      </w:pPr>
    </w:p>
    <w:p w:rsidR="005F0AE6" w:rsidRPr="00BB2863" w:rsidRDefault="005F0AE6" w:rsidP="005F0AE6">
      <w:pPr>
        <w:ind w:firstLine="720"/>
      </w:pPr>
      <w:r w:rsidRPr="00BB2863">
        <w:t xml:space="preserve">You may return this form to the applicant, or if you prefer, you may mail it to: </w:t>
      </w:r>
      <w:r w:rsidR="002F59DC" w:rsidRPr="00BB2863">
        <w:t xml:space="preserve">Scholarship Committee, Rotary of Temple South, 4311 South 31st Street, Suite 150, PMB 117, Temple, TX 76502-3352 or electronically to </w:t>
      </w:r>
      <w:r w:rsidR="006621E1" w:rsidRPr="006621E1">
        <w:rPr>
          <w:bCs/>
          <w:iCs/>
        </w:rPr>
        <w:t>scholarship.rotary@gmail.com</w:t>
      </w:r>
      <w:r w:rsidR="002F59DC" w:rsidRPr="00BB2863">
        <w:t xml:space="preserve">. </w:t>
      </w:r>
      <w:r w:rsidRPr="00BB2863">
        <w:t xml:space="preserve">If you choose to mail this recommendation, it must be postmarked no later than </w:t>
      </w:r>
      <w:r w:rsidR="000B258F">
        <w:rPr>
          <w:u w:val="single"/>
        </w:rPr>
        <w:t>February 28</w:t>
      </w:r>
      <w:r w:rsidRPr="00AE455C">
        <w:rPr>
          <w:u w:val="single"/>
        </w:rPr>
        <w:t>, 201</w:t>
      </w:r>
      <w:r w:rsidR="002F59DC" w:rsidRPr="00AE455C">
        <w:rPr>
          <w:u w:val="single"/>
        </w:rPr>
        <w:t>5</w:t>
      </w:r>
      <w:r w:rsidRPr="00BB2863">
        <w:t xml:space="preserve"> for the selection committee to give it consideration.</w:t>
      </w:r>
    </w:p>
    <w:p w:rsidR="005F0AE6" w:rsidRPr="00BB2863" w:rsidRDefault="005F0AE6" w:rsidP="005F0AE6">
      <w:pPr>
        <w:rPr>
          <w:sz w:val="8"/>
        </w:rPr>
      </w:pPr>
      <w:r w:rsidRPr="00BB2863">
        <w:t xml:space="preserve"> </w:t>
      </w:r>
    </w:p>
    <w:p w:rsidR="005F0AE6" w:rsidRPr="00BB2863" w:rsidRDefault="005F0AE6" w:rsidP="005F0AE6">
      <w:pPr>
        <w:pBdr>
          <w:bottom w:val="single" w:sz="18" w:space="1" w:color="auto"/>
        </w:pBdr>
        <w:rPr>
          <w:sz w:val="8"/>
        </w:rPr>
      </w:pPr>
    </w:p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Pr="00BB2863" w:rsidRDefault="005F0AE6" w:rsidP="005F0AE6"/>
    <w:p w:rsidR="005F0AE6" w:rsidRDefault="005F0AE6" w:rsidP="005F0AE6"/>
    <w:p w:rsidR="00BB2863" w:rsidRPr="00BB2863" w:rsidRDefault="00BB2863" w:rsidP="005F0AE6"/>
    <w:p w:rsidR="005F0AE6" w:rsidRPr="00BB2863" w:rsidRDefault="005F0AE6" w:rsidP="005F0AE6">
      <w:pPr>
        <w:pBdr>
          <w:bottom w:val="single" w:sz="18" w:space="1" w:color="auto"/>
        </w:pBdr>
        <w:rPr>
          <w:sz w:val="8"/>
        </w:rPr>
      </w:pPr>
    </w:p>
    <w:p w:rsidR="005F0AE6" w:rsidRPr="00BB2863" w:rsidRDefault="005F0AE6" w:rsidP="005F0AE6"/>
    <w:p w:rsidR="005F0AE6" w:rsidRPr="00BB2863" w:rsidRDefault="005F0AE6" w:rsidP="005F0AE6">
      <w:pPr>
        <w:tabs>
          <w:tab w:val="left" w:leader="underscore" w:pos="9360"/>
        </w:tabs>
      </w:pPr>
      <w:r w:rsidRPr="00BB2863">
        <w:t xml:space="preserve">  _______________________________________________                                   </w:t>
      </w:r>
      <w:r w:rsidRPr="00BB2863">
        <w:tab/>
      </w:r>
    </w:p>
    <w:p w:rsidR="005F0AE6" w:rsidRPr="00BB2863" w:rsidRDefault="005F0AE6" w:rsidP="005F0AE6">
      <w:pPr>
        <w:rPr>
          <w:i/>
          <w:iCs/>
        </w:rPr>
      </w:pPr>
      <w:r w:rsidRPr="00BB2863">
        <w:rPr>
          <w:i/>
          <w:iCs/>
        </w:rPr>
        <w:t xml:space="preserve">  Signature </w:t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  <w:t>Date</w:t>
      </w:r>
    </w:p>
    <w:p w:rsidR="005F0AE6" w:rsidRPr="00BB2863" w:rsidRDefault="005F0AE6" w:rsidP="005F0AE6">
      <w:r w:rsidRPr="00BB2863">
        <w:t xml:space="preserve">  </w:t>
      </w:r>
    </w:p>
    <w:p w:rsidR="00BB2863" w:rsidRDefault="005F0AE6" w:rsidP="005F0AE6">
      <w:r w:rsidRPr="00BB2863">
        <w:t xml:space="preserve">  _______________________________________________</w:t>
      </w:r>
      <w:r w:rsidRPr="00BB2863">
        <w:tab/>
      </w:r>
      <w:r w:rsidRPr="00BB2863">
        <w:tab/>
      </w:r>
    </w:p>
    <w:p w:rsidR="00BB2863" w:rsidRDefault="005F0AE6" w:rsidP="00BB2863">
      <w:pPr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rPr>
          <w:i/>
          <w:iCs/>
        </w:rPr>
        <w:t xml:space="preserve"> Print Name </w:t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="00BB2863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F59DC" w:rsidRPr="00BB2863" w:rsidRDefault="002F59DC" w:rsidP="002F59DC">
      <w:pPr>
        <w:jc w:val="center"/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863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Personal Recommendation Form - #2</w:t>
      </w:r>
    </w:p>
    <w:p w:rsidR="002F59DC" w:rsidRPr="00BB2863" w:rsidRDefault="002F59DC" w:rsidP="002F59DC">
      <w:pPr>
        <w:jc w:val="center"/>
        <w:rPr>
          <w:i/>
          <w:iCs/>
        </w:rPr>
      </w:pPr>
      <w:r w:rsidRPr="00BB2863">
        <w:rPr>
          <w:i/>
          <w:iCs/>
        </w:rPr>
        <w:t>Please print or type all information clearly</w:t>
      </w:r>
    </w:p>
    <w:p w:rsidR="002F59DC" w:rsidRPr="00BB2863" w:rsidRDefault="002F59DC" w:rsidP="002F59DC">
      <w:pPr>
        <w:rPr>
          <w:sz w:val="8"/>
        </w:rPr>
      </w:pPr>
    </w:p>
    <w:p w:rsidR="002F59DC" w:rsidRPr="00BB2863" w:rsidRDefault="002F59DC" w:rsidP="002F59DC">
      <w:pPr>
        <w:pBdr>
          <w:bottom w:val="single" w:sz="18" w:space="1" w:color="auto"/>
        </w:pBdr>
        <w:rPr>
          <w:sz w:val="8"/>
        </w:rPr>
      </w:pPr>
    </w:p>
    <w:p w:rsidR="002F59DC" w:rsidRPr="00BB2863" w:rsidRDefault="002F59DC" w:rsidP="002F59DC"/>
    <w:p w:rsidR="00AE455C" w:rsidRPr="00BB2863" w:rsidRDefault="00AE455C" w:rsidP="00AE455C">
      <w:r w:rsidRPr="00BB2863">
        <w:t>Name of Applicant ______________________________________________</w:t>
      </w:r>
      <w:r>
        <w:t>______________</w:t>
      </w:r>
    </w:p>
    <w:p w:rsidR="00AE455C" w:rsidRPr="00BB2863" w:rsidRDefault="00AE455C" w:rsidP="00AE455C"/>
    <w:p w:rsidR="00AE455C" w:rsidRPr="00BB2863" w:rsidRDefault="00AE455C" w:rsidP="00AE455C">
      <w:r w:rsidRPr="00BB2863">
        <w:t xml:space="preserve">Relationship </w:t>
      </w:r>
      <w:r>
        <w:t xml:space="preserve">of Recommender </w:t>
      </w:r>
      <w:r w:rsidRPr="00BB2863">
        <w:t>to Applicant _________________________________________</w:t>
      </w:r>
    </w:p>
    <w:p w:rsidR="002F59DC" w:rsidRPr="00BB2863" w:rsidRDefault="002F59DC" w:rsidP="002F59DC">
      <w:pPr>
        <w:pBdr>
          <w:bottom w:val="single" w:sz="18" w:space="1" w:color="auto"/>
        </w:pBdr>
        <w:rPr>
          <w:sz w:val="8"/>
        </w:rPr>
      </w:pPr>
    </w:p>
    <w:p w:rsidR="002F59DC" w:rsidRPr="00BB2863" w:rsidRDefault="002F59DC" w:rsidP="002F59DC">
      <w:pPr>
        <w:pBdr>
          <w:bottom w:val="single" w:sz="18" w:space="1" w:color="auto"/>
        </w:pBdr>
        <w:rPr>
          <w:sz w:val="8"/>
        </w:rPr>
      </w:pPr>
    </w:p>
    <w:p w:rsidR="002F59DC" w:rsidRPr="00BB2863" w:rsidRDefault="002F59DC" w:rsidP="002F59DC"/>
    <w:p w:rsidR="002F59DC" w:rsidRPr="00BB2863" w:rsidRDefault="002F59DC" w:rsidP="002F59DC">
      <w:pPr>
        <w:ind w:firstLine="720"/>
      </w:pPr>
      <w:r w:rsidRPr="00BB2863">
        <w:t xml:space="preserve">In the space provided below (or in an attached letter) please share with the selection committee why you think the applicant would be a good candidate for the Scholarship.  Please be sure to indicate in what capacity you have come to know the applicant. </w:t>
      </w:r>
    </w:p>
    <w:p w:rsidR="002F59DC" w:rsidRPr="00BB2863" w:rsidRDefault="002F59DC" w:rsidP="002F59DC">
      <w:pPr>
        <w:ind w:firstLine="720"/>
      </w:pPr>
    </w:p>
    <w:p w:rsidR="002F59DC" w:rsidRPr="00BB2863" w:rsidRDefault="002F59DC" w:rsidP="002F59DC">
      <w:pPr>
        <w:ind w:firstLine="720"/>
      </w:pPr>
      <w:r w:rsidRPr="00BB2863">
        <w:t xml:space="preserve">You may return this form to the applicant, or if you prefer, you may mail it to: Scholarship Committee, Rotary of Temple South, 4311 South 31st Street, Suite 150, PMB 117, Temple, TX 76502-3352 or electronically to </w:t>
      </w:r>
      <w:r w:rsidR="006621E1" w:rsidRPr="006621E1">
        <w:rPr>
          <w:bCs/>
          <w:iCs/>
        </w:rPr>
        <w:t>scholarship.rotary@gmail.com</w:t>
      </w:r>
      <w:r w:rsidRPr="00BB2863">
        <w:t xml:space="preserve">. If you choose to mail this recommendation, it must be postmarked no later than </w:t>
      </w:r>
      <w:r w:rsidR="000B258F">
        <w:rPr>
          <w:u w:val="single"/>
        </w:rPr>
        <w:t>February 28</w:t>
      </w:r>
      <w:r w:rsidRPr="00AE455C">
        <w:rPr>
          <w:u w:val="single"/>
        </w:rPr>
        <w:t>, 2015</w:t>
      </w:r>
      <w:r w:rsidRPr="00BB2863">
        <w:t xml:space="preserve"> for the selection committee to give it consideration.</w:t>
      </w:r>
    </w:p>
    <w:p w:rsidR="002F59DC" w:rsidRPr="00BB2863" w:rsidRDefault="002F59DC" w:rsidP="002F59DC">
      <w:pPr>
        <w:rPr>
          <w:sz w:val="8"/>
        </w:rPr>
      </w:pPr>
      <w:r w:rsidRPr="00BB2863">
        <w:t xml:space="preserve"> </w:t>
      </w:r>
    </w:p>
    <w:p w:rsidR="002F59DC" w:rsidRPr="00BB2863" w:rsidRDefault="002F59DC" w:rsidP="002F59DC">
      <w:pPr>
        <w:pBdr>
          <w:bottom w:val="single" w:sz="18" w:space="1" w:color="auto"/>
        </w:pBdr>
        <w:rPr>
          <w:sz w:val="8"/>
        </w:rPr>
      </w:pPr>
    </w:p>
    <w:p w:rsidR="002F59DC" w:rsidRPr="00BB2863" w:rsidRDefault="002F59DC" w:rsidP="002F59DC"/>
    <w:p w:rsidR="002F59DC" w:rsidRPr="00BB2863" w:rsidRDefault="002F59DC" w:rsidP="002F59DC"/>
    <w:p w:rsidR="002F59DC" w:rsidRDefault="002F59DC" w:rsidP="002F59DC"/>
    <w:p w:rsidR="00BB2863" w:rsidRPr="00BB2863" w:rsidRDefault="00BB2863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/>
    <w:p w:rsidR="002F59DC" w:rsidRPr="00BB2863" w:rsidRDefault="002F59DC" w:rsidP="002F59DC">
      <w:pPr>
        <w:pBdr>
          <w:bottom w:val="single" w:sz="18" w:space="1" w:color="auto"/>
        </w:pBdr>
        <w:rPr>
          <w:sz w:val="8"/>
        </w:rPr>
      </w:pPr>
    </w:p>
    <w:p w:rsidR="002F59DC" w:rsidRPr="00BB2863" w:rsidRDefault="002F59DC" w:rsidP="002F59DC"/>
    <w:p w:rsidR="002F59DC" w:rsidRPr="00BB2863" w:rsidRDefault="002F59DC" w:rsidP="002F59DC">
      <w:pPr>
        <w:tabs>
          <w:tab w:val="left" w:leader="underscore" w:pos="9360"/>
        </w:tabs>
      </w:pPr>
      <w:r w:rsidRPr="00BB2863">
        <w:t xml:space="preserve">  _______________________________________________                                   </w:t>
      </w:r>
      <w:r w:rsidRPr="00BB2863">
        <w:tab/>
      </w:r>
    </w:p>
    <w:p w:rsidR="002F59DC" w:rsidRPr="00BB2863" w:rsidRDefault="002F59DC" w:rsidP="002F59DC">
      <w:pPr>
        <w:rPr>
          <w:i/>
          <w:iCs/>
        </w:rPr>
      </w:pPr>
      <w:r w:rsidRPr="00BB2863">
        <w:rPr>
          <w:i/>
          <w:iCs/>
        </w:rPr>
        <w:t xml:space="preserve">  Signature </w:t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  <w:t>Date</w:t>
      </w:r>
    </w:p>
    <w:p w:rsidR="002F59DC" w:rsidRPr="00BB2863" w:rsidRDefault="002F59DC" w:rsidP="002F59DC">
      <w:r w:rsidRPr="00BB2863">
        <w:t xml:space="preserve">  </w:t>
      </w:r>
    </w:p>
    <w:p w:rsidR="002F59DC" w:rsidRPr="00BB2863" w:rsidRDefault="002F59DC" w:rsidP="002F59DC">
      <w:r w:rsidRPr="00BB2863">
        <w:t xml:space="preserve">  _______________________________________________</w:t>
      </w:r>
      <w:r w:rsidRPr="00BB2863">
        <w:tab/>
      </w:r>
      <w:r w:rsidRPr="00BB2863">
        <w:tab/>
      </w:r>
    </w:p>
    <w:p w:rsidR="00681373" w:rsidRPr="00BB2863" w:rsidRDefault="002F59DC">
      <w:r w:rsidRPr="00BB2863">
        <w:rPr>
          <w:i/>
          <w:iCs/>
        </w:rPr>
        <w:t xml:space="preserve"> Print Name </w:t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  <w:r w:rsidRPr="00BB2863">
        <w:rPr>
          <w:i/>
          <w:iCs/>
        </w:rPr>
        <w:tab/>
      </w:r>
    </w:p>
    <w:sectPr w:rsidR="00681373" w:rsidRPr="00BB2863" w:rsidSect="0066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5D" w:rsidRDefault="00EE625D">
      <w:r>
        <w:separator/>
      </w:r>
    </w:p>
  </w:endnote>
  <w:endnote w:type="continuationSeparator" w:id="0">
    <w:p w:rsidR="00EE625D" w:rsidRDefault="00EE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D" w:rsidRDefault="00EE6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D" w:rsidRDefault="00EE625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A439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A4392">
      <w:rPr>
        <w:b/>
        <w:noProof/>
      </w:rPr>
      <w:t>5</w:t>
    </w:r>
    <w:r>
      <w:rPr>
        <w:b/>
      </w:rPr>
      <w:fldChar w:fldCharType="end"/>
    </w:r>
  </w:p>
  <w:p w:rsidR="00EE625D" w:rsidRDefault="00EE625D">
    <w:pPr>
      <w:pStyle w:val="Footer"/>
      <w:spacing w:line="6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D" w:rsidRDefault="00EE6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5D" w:rsidRDefault="00EE625D">
      <w:r>
        <w:separator/>
      </w:r>
    </w:p>
  </w:footnote>
  <w:footnote w:type="continuationSeparator" w:id="0">
    <w:p w:rsidR="00EE625D" w:rsidRDefault="00EE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D" w:rsidRDefault="00EE62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43661" o:spid="_x0000_s2050" type="#_x0000_t75" style="position:absolute;margin-left:0;margin-top:0;width:539.85pt;height:526.35pt;z-index:-251657216;mso-position-horizontal:center;mso-position-horizontal-relative:margin;mso-position-vertical:center;mso-position-vertical-relative:margin" o:allowincell="f">
          <v:imagedata r:id="rId1" o:title="Rota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D" w:rsidRDefault="00EE62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43662" o:spid="_x0000_s2051" type="#_x0000_t75" style="position:absolute;margin-left:0;margin-top:0;width:539.85pt;height:526.35pt;z-index:-251656192;mso-position-horizontal:center;mso-position-horizontal-relative:margin;mso-position-vertical:center;mso-position-vertical-relative:margin" o:allowincell="f">
          <v:imagedata r:id="rId1" o:title="Rota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D" w:rsidRDefault="00EE62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43660" o:spid="_x0000_s2049" type="#_x0000_t75" style="position:absolute;margin-left:0;margin-top:0;width:539.85pt;height:526.35pt;z-index:-251658240;mso-position-horizontal:center;mso-position-horizontal-relative:margin;mso-position-vertical:center;mso-position-vertical-relative:margin" o:allowincell="f">
          <v:imagedata r:id="rId1" o:title="Rotar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512"/>
    <w:multiLevelType w:val="hybridMultilevel"/>
    <w:tmpl w:val="CD62A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02078"/>
    <w:multiLevelType w:val="hybridMultilevel"/>
    <w:tmpl w:val="332EB846"/>
    <w:lvl w:ilvl="0" w:tplc="1D163B38">
      <w:start w:val="1"/>
      <w:numFmt w:val="decimal"/>
      <w:lvlText w:val="(%1)"/>
      <w:lvlJc w:val="left"/>
      <w:pPr>
        <w:ind w:left="184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1F27F92"/>
    <w:multiLevelType w:val="hybridMultilevel"/>
    <w:tmpl w:val="AACE3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D5EE0"/>
    <w:multiLevelType w:val="hybridMultilevel"/>
    <w:tmpl w:val="FE2A4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067B32"/>
    <w:multiLevelType w:val="hybridMultilevel"/>
    <w:tmpl w:val="4EBE3954"/>
    <w:lvl w:ilvl="0" w:tplc="48E29B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6"/>
    <w:rsid w:val="000B258F"/>
    <w:rsid w:val="00154797"/>
    <w:rsid w:val="002F59DC"/>
    <w:rsid w:val="005F0AE6"/>
    <w:rsid w:val="006621E1"/>
    <w:rsid w:val="00681373"/>
    <w:rsid w:val="006E5D00"/>
    <w:rsid w:val="00860CE3"/>
    <w:rsid w:val="009E44CC"/>
    <w:rsid w:val="00AE455C"/>
    <w:rsid w:val="00BB2863"/>
    <w:rsid w:val="00DA4392"/>
    <w:rsid w:val="00E24AED"/>
    <w:rsid w:val="00E93171"/>
    <w:rsid w:val="00EE625D"/>
    <w:rsid w:val="00F63D09"/>
    <w:rsid w:val="00F845FD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AE6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5F0AE6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5F0AE6"/>
    <w:pPr>
      <w:keepNext/>
      <w:pBdr>
        <w:bottom w:val="single" w:sz="4" w:space="1" w:color="auto"/>
      </w:pBdr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F0A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0AE6"/>
    <w:pPr>
      <w:keepNext/>
      <w:ind w:firstLine="7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5F0AE6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E6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F0AE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F0A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0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F0A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F0AE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F0AE6"/>
    <w:pPr>
      <w:jc w:val="center"/>
    </w:pPr>
    <w:rPr>
      <w:rFonts w:ascii="Comic Sans MS" w:hAnsi="Comic Sans MS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F0AE6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semiHidden/>
    <w:rsid w:val="005F0AE6"/>
    <w:pPr>
      <w:spacing w:after="120"/>
      <w:ind w:firstLine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F0AE6"/>
    <w:rPr>
      <w:rFonts w:ascii="Times New Roman" w:eastAsia="Times New Roman" w:hAnsi="Times New Roman" w:cs="Times New Roman"/>
      <w:sz w:val="24"/>
      <w:szCs w:val="24"/>
    </w:rPr>
  </w:style>
  <w:style w:type="paragraph" w:customStyle="1" w:styleId="CG-DblSp05">
    <w:name w:val="CG-Dbl Sp 0.5"/>
    <w:aliases w:val="d2"/>
    <w:basedOn w:val="Normal"/>
    <w:rsid w:val="005F0AE6"/>
    <w:pPr>
      <w:spacing w:line="480" w:lineRule="auto"/>
      <w:ind w:firstLine="720"/>
    </w:pPr>
    <w:rPr>
      <w:szCs w:val="20"/>
    </w:rPr>
  </w:style>
  <w:style w:type="paragraph" w:customStyle="1" w:styleId="CG-Title-Left-Italic">
    <w:name w:val="CG-Title-Left-Italic"/>
    <w:aliases w:val="t6"/>
    <w:basedOn w:val="Normal"/>
    <w:next w:val="Normal"/>
    <w:rsid w:val="005F0AE6"/>
    <w:pPr>
      <w:keepNext/>
      <w:spacing w:after="240"/>
    </w:pPr>
    <w:rPr>
      <w:i/>
      <w:szCs w:val="20"/>
    </w:rPr>
  </w:style>
  <w:style w:type="paragraph" w:styleId="Footer">
    <w:name w:val="footer"/>
    <w:basedOn w:val="Normal"/>
    <w:link w:val="FooterChar"/>
    <w:uiPriority w:val="99"/>
    <w:rsid w:val="005F0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5F0AE6"/>
    <w:pPr>
      <w:ind w:left="-1584"/>
      <w:jc w:val="center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A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AE6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5F0AE6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5F0AE6"/>
    <w:pPr>
      <w:keepNext/>
      <w:pBdr>
        <w:bottom w:val="single" w:sz="4" w:space="1" w:color="auto"/>
      </w:pBdr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F0A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0AE6"/>
    <w:pPr>
      <w:keepNext/>
      <w:ind w:firstLine="7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5F0AE6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E6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F0AE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F0A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0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F0A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F0AE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F0AE6"/>
    <w:pPr>
      <w:jc w:val="center"/>
    </w:pPr>
    <w:rPr>
      <w:rFonts w:ascii="Comic Sans MS" w:hAnsi="Comic Sans MS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F0AE6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semiHidden/>
    <w:rsid w:val="005F0AE6"/>
    <w:pPr>
      <w:spacing w:after="120"/>
      <w:ind w:firstLine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F0AE6"/>
    <w:rPr>
      <w:rFonts w:ascii="Times New Roman" w:eastAsia="Times New Roman" w:hAnsi="Times New Roman" w:cs="Times New Roman"/>
      <w:sz w:val="24"/>
      <w:szCs w:val="24"/>
    </w:rPr>
  </w:style>
  <w:style w:type="paragraph" w:customStyle="1" w:styleId="CG-DblSp05">
    <w:name w:val="CG-Dbl Sp 0.5"/>
    <w:aliases w:val="d2"/>
    <w:basedOn w:val="Normal"/>
    <w:rsid w:val="005F0AE6"/>
    <w:pPr>
      <w:spacing w:line="480" w:lineRule="auto"/>
      <w:ind w:firstLine="720"/>
    </w:pPr>
    <w:rPr>
      <w:szCs w:val="20"/>
    </w:rPr>
  </w:style>
  <w:style w:type="paragraph" w:customStyle="1" w:styleId="CG-Title-Left-Italic">
    <w:name w:val="CG-Title-Left-Italic"/>
    <w:aliases w:val="t6"/>
    <w:basedOn w:val="Normal"/>
    <w:next w:val="Normal"/>
    <w:rsid w:val="005F0AE6"/>
    <w:pPr>
      <w:keepNext/>
      <w:spacing w:after="240"/>
    </w:pPr>
    <w:rPr>
      <w:i/>
      <w:szCs w:val="20"/>
    </w:rPr>
  </w:style>
  <w:style w:type="paragraph" w:styleId="Footer">
    <w:name w:val="footer"/>
    <w:basedOn w:val="Normal"/>
    <w:link w:val="FooterChar"/>
    <w:uiPriority w:val="99"/>
    <w:rsid w:val="005F0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5F0AE6"/>
    <w:pPr>
      <w:ind w:left="-1584"/>
      <w:jc w:val="center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A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CC1C8066</Template>
  <TotalTime>199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 Company, Inc.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Eric Hildenbrand</cp:lastModifiedBy>
  <cp:revision>8</cp:revision>
  <cp:lastPrinted>2014-10-24T20:48:00Z</cp:lastPrinted>
  <dcterms:created xsi:type="dcterms:W3CDTF">2014-10-17T12:51:00Z</dcterms:created>
  <dcterms:modified xsi:type="dcterms:W3CDTF">2014-11-13T02:19:00Z</dcterms:modified>
</cp:coreProperties>
</file>